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B" w:rsidRPr="004814AB" w:rsidRDefault="00852F80" w:rsidP="000646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cs="DilleniaUPC"/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3810</wp:posOffset>
            </wp:positionV>
            <wp:extent cx="1015365" cy="957580"/>
            <wp:effectExtent l="0" t="0" r="0" b="0"/>
            <wp:wrapNone/>
            <wp:docPr id="6" name="Picture 6" descr="d79b641ddd329ff7f410ff8af526b4a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9b641ddd329ff7f410ff8af526b4a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86B" w:rsidRPr="004814AB" w:rsidRDefault="007F586B" w:rsidP="007F586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586B" w:rsidRPr="004814AB" w:rsidRDefault="007F586B" w:rsidP="007F586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586B" w:rsidRPr="004814AB" w:rsidRDefault="007F586B" w:rsidP="007F586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F586B" w:rsidRPr="004814AB" w:rsidRDefault="007F586B" w:rsidP="007847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ระเบียบการแข่งขันคณิตศาสตร์เพชรยอดมงกุฎ ครั้งที่ </w:t>
      </w:r>
      <w:r w:rsidR="00154FD4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C07DC7">
        <w:rPr>
          <w:rFonts w:ascii="TH SarabunPSK" w:hAnsi="TH SarabunPSK" w:cs="TH SarabunPSK"/>
          <w:sz w:val="32"/>
          <w:szCs w:val="32"/>
          <w:lang w:val="en-US"/>
        </w:rPr>
        <w:t>1</w:t>
      </w:r>
    </w:p>
    <w:p w:rsidR="007F586B" w:rsidRPr="004814AB" w:rsidRDefault="009F6812" w:rsidP="007847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ทุนการศึกษา</w:t>
      </w:r>
      <w:r w:rsidR="00D7535A">
        <w:rPr>
          <w:rFonts w:ascii="TH SarabunPSK" w:hAnsi="TH SarabunPSK" w:cs="TH SarabunPSK" w:hint="cs"/>
          <w:sz w:val="32"/>
          <w:szCs w:val="32"/>
          <w:cs/>
          <w:lang w:val="en-US"/>
        </w:rPr>
        <w:t>สมเด็จ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พระ</w:t>
      </w:r>
      <w:r w:rsidR="00D7535A">
        <w:rPr>
          <w:rFonts w:ascii="TH SarabunPSK" w:hAnsi="TH SarabunPSK" w:cs="TH SarabunPSK" w:hint="cs"/>
          <w:sz w:val="32"/>
          <w:szCs w:val="32"/>
          <w:cs/>
          <w:lang w:val="en-US"/>
        </w:rPr>
        <w:t>มหารัชมงคลมุนี</w:t>
      </w:r>
      <w:bookmarkStart w:id="0" w:name="_GoBack"/>
      <w:bookmarkEnd w:id="0"/>
      <w:r w:rsidR="00A94B91" w:rsidRPr="004814AB">
        <w:rPr>
          <w:rFonts w:ascii="TH SarabunPSK" w:hAnsi="TH SarabunPSK" w:cs="TH SarabunPSK"/>
          <w:sz w:val="32"/>
          <w:szCs w:val="32"/>
          <w:cs/>
          <w:lang w:val="en-US"/>
        </w:rPr>
        <w:t>ประธานมูลนิธิร่มฉัตร</w:t>
      </w:r>
    </w:p>
    <w:p w:rsidR="007F586B" w:rsidRPr="004814AB" w:rsidRDefault="007F586B" w:rsidP="007847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ปีการศึกษา </w:t>
      </w:r>
      <w:r w:rsidR="00AF2389" w:rsidRPr="004814AB">
        <w:rPr>
          <w:rFonts w:ascii="TH SarabunPSK" w:hAnsi="TH SarabunPSK" w:cs="TH SarabunPSK"/>
          <w:sz w:val="32"/>
          <w:szCs w:val="32"/>
          <w:lang w:val="en-US"/>
        </w:rPr>
        <w:t>256</w:t>
      </w:r>
      <w:r w:rsidR="00381E90"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7F586B" w:rsidRPr="004814AB" w:rsidRDefault="00DE4F6A" w:rsidP="007847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202.9pt;margin-top:19.8pt;width:69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N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"/>
        </w:pict>
      </w:r>
    </w:p>
    <w:p w:rsidR="007F586B" w:rsidRPr="004814AB" w:rsidRDefault="007F586B" w:rsidP="007847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F586B" w:rsidRPr="004814AB" w:rsidRDefault="007F586B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การสมัครแข่งขัน</w:t>
      </w:r>
    </w:p>
    <w:p w:rsidR="007F586B" w:rsidRPr="004814AB" w:rsidRDefault="007F586B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>กำหนดการรับสมัครแข่งขันและการสอบแข่งขัน</w:t>
      </w:r>
    </w:p>
    <w:p w:rsidR="00FB1195" w:rsidRDefault="007F586B" w:rsidP="00B111D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รับสมัครตั้งแต่วันที่ </w:t>
      </w:r>
      <w:r w:rsid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="00381E90">
        <w:rPr>
          <w:rFonts w:ascii="TH SarabunPSK" w:hAnsi="TH SarabunPSK" w:cs="TH SarabunPSK" w:hint="cs"/>
          <w:sz w:val="32"/>
          <w:szCs w:val="32"/>
          <w:cs/>
          <w:lang w:val="en-US"/>
        </w:rPr>
        <w:t>3 สิงหาคม</w:t>
      </w:r>
      <w:r w:rsidR="005A1473" w:rsidRPr="004814AB">
        <w:rPr>
          <w:rFonts w:ascii="TH SarabunPSK" w:hAnsi="TH SarabunPSK" w:cs="TH SarabunPSK"/>
          <w:sz w:val="32"/>
          <w:szCs w:val="32"/>
          <w:lang w:val="en-US"/>
        </w:rPr>
        <w:t xml:space="preserve">– </w:t>
      </w:r>
      <w:r w:rsidR="00390686">
        <w:rPr>
          <w:rFonts w:ascii="TH SarabunPSK" w:hAnsi="TH SarabunPSK" w:cs="TH SarabunPSK"/>
          <w:sz w:val="32"/>
          <w:szCs w:val="32"/>
          <w:lang w:val="en-US"/>
        </w:rPr>
        <w:t>13</w:t>
      </w:r>
      <w:r w:rsidR="00154FD4">
        <w:rPr>
          <w:rFonts w:ascii="TH SarabunPSK" w:hAnsi="TH SarabunPSK" w:cs="TH SarabunPSK" w:hint="cs"/>
          <w:sz w:val="32"/>
          <w:szCs w:val="32"/>
          <w:cs/>
          <w:lang w:val="en-US"/>
        </w:rPr>
        <w:t>กันย</w:t>
      </w:r>
      <w:r w:rsidR="00E24F42">
        <w:rPr>
          <w:rFonts w:ascii="TH SarabunPSK" w:hAnsi="TH SarabunPSK" w:cs="TH SarabunPSK" w:hint="cs"/>
          <w:sz w:val="32"/>
          <w:szCs w:val="32"/>
          <w:cs/>
          <w:lang w:val="en-US"/>
        </w:rPr>
        <w:t>ายน</w:t>
      </w:r>
      <w:r w:rsidR="00967F26" w:rsidRPr="004814AB">
        <w:rPr>
          <w:rFonts w:ascii="TH SarabunPSK" w:hAnsi="TH SarabunPSK" w:cs="TH SarabunPSK"/>
          <w:sz w:val="32"/>
          <w:szCs w:val="32"/>
          <w:lang w:val="en-US"/>
        </w:rPr>
        <w:t>25</w:t>
      </w:r>
      <w:r w:rsidR="00E24F42">
        <w:rPr>
          <w:rFonts w:ascii="TH SarabunPSK" w:hAnsi="TH SarabunPSK" w:cs="TH SarabunPSK"/>
          <w:sz w:val="32"/>
          <w:szCs w:val="32"/>
          <w:lang w:val="en-US"/>
        </w:rPr>
        <w:t>6</w:t>
      </w:r>
      <w:r w:rsidR="00390686">
        <w:rPr>
          <w:rFonts w:ascii="TH SarabunPSK" w:hAnsi="TH SarabunPSK" w:cs="TH SarabunPSK"/>
          <w:sz w:val="32"/>
          <w:szCs w:val="32"/>
          <w:lang w:val="en-US"/>
        </w:rPr>
        <w:t>2</w:t>
      </w:r>
      <w:r w:rsidR="00E24F42" w:rsidRPr="00E24F42">
        <w:rPr>
          <w:rFonts w:ascii="TH SarabunPSK" w:hAnsi="TH SarabunPSK" w:cs="TH SarabunPSK"/>
          <w:sz w:val="32"/>
          <w:szCs w:val="32"/>
          <w:cs/>
          <w:lang w:val="en-US"/>
        </w:rPr>
        <w:t>โดยขอรับระเบียบการและใบสมัครได้ที่โรงเรียน</w:t>
      </w:r>
      <w:proofErr w:type="spellStart"/>
      <w:r w:rsidR="00E24F42" w:rsidRPr="00E24F42">
        <w:rPr>
          <w:rFonts w:ascii="TH SarabunPSK" w:hAnsi="TH SarabunPSK" w:cs="TH SarabunPSK"/>
          <w:sz w:val="32"/>
          <w:szCs w:val="32"/>
          <w:cs/>
          <w:lang w:val="en-US"/>
        </w:rPr>
        <w:t>สุร</w:t>
      </w:r>
      <w:proofErr w:type="spellEnd"/>
      <w:r w:rsidR="00E24F42" w:rsidRPr="00E24F42">
        <w:rPr>
          <w:rFonts w:ascii="TH SarabunPSK" w:hAnsi="TH SarabunPSK" w:cs="TH SarabunPSK"/>
          <w:sz w:val="32"/>
          <w:szCs w:val="32"/>
          <w:cs/>
          <w:lang w:val="en-US"/>
        </w:rPr>
        <w:t>ศักดิ์มนตรี  เลขที่  54  ถนนวิภาวดีรังสิต  แขวงดินแดง  เขตดินแดง  กรุงเทพมหานคร  10400   โทร  0 2277-3690</w:t>
      </w:r>
      <w:r w:rsidR="00E24F42" w:rsidRPr="00E24F42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="00E24F42" w:rsidRPr="00E24F42">
        <w:rPr>
          <w:rFonts w:ascii="TH SarabunPSK" w:hAnsi="TH SarabunPSK" w:cs="TH SarabunPSK"/>
          <w:sz w:val="32"/>
          <w:szCs w:val="32"/>
          <w:cs/>
          <w:lang w:val="en-US"/>
        </w:rPr>
        <w:t>0 2277-3692</w:t>
      </w:r>
      <w:r w:rsidR="00F01AD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ต่อ </w:t>
      </w:r>
      <w:r w:rsidR="00F01AD3">
        <w:rPr>
          <w:rFonts w:ascii="TH SarabunPSK" w:hAnsi="TH SarabunPSK" w:cs="TH SarabunPSK"/>
          <w:sz w:val="32"/>
          <w:szCs w:val="32"/>
          <w:lang w:val="en-US"/>
        </w:rPr>
        <w:t xml:space="preserve">116 </w:t>
      </w:r>
      <w:r w:rsidR="00E24F42" w:rsidRPr="008C150E">
        <w:rPr>
          <w:rFonts w:ascii="TH SarabunPSK" w:hAnsi="TH SarabunPSK" w:cs="TH SarabunPSK"/>
          <w:sz w:val="32"/>
          <w:szCs w:val="32"/>
          <w:cs/>
          <w:lang w:val="en-US"/>
        </w:rPr>
        <w:t xml:space="preserve">โทรสาร </w:t>
      </w:r>
      <w:r w:rsidR="008C150E" w:rsidRPr="008172CA">
        <w:rPr>
          <w:rFonts w:ascii="TH SarabunPSK" w:hAnsi="TH SarabunPSK" w:cs="TH SarabunPSK"/>
          <w:sz w:val="32"/>
          <w:szCs w:val="32"/>
          <w:cs/>
          <w:lang w:val="en-US"/>
        </w:rPr>
        <w:t xml:space="preserve">0 2194-0972 </w:t>
      </w:r>
      <w:r w:rsidR="00E24F42" w:rsidRPr="00E24F42">
        <w:rPr>
          <w:rFonts w:ascii="TH SarabunPSK" w:hAnsi="TH SarabunPSK" w:cs="TH SarabunPSK"/>
          <w:sz w:val="32"/>
          <w:szCs w:val="32"/>
          <w:cs/>
          <w:lang w:val="en-US"/>
        </w:rPr>
        <w:t xml:space="preserve">หรือรับไฟล์ระเบียบการแข่งขันและใบสมัคร  ได้ที่     </w:t>
      </w:r>
      <w:r w:rsidR="00E24F42" w:rsidRPr="00E24F42">
        <w:rPr>
          <w:rFonts w:ascii="TH SarabunPSK" w:hAnsi="TH SarabunPSK" w:cs="TH SarabunPSK"/>
          <w:sz w:val="32"/>
          <w:szCs w:val="32"/>
          <w:lang w:val="en-US"/>
        </w:rPr>
        <w:t xml:space="preserve">http://www.surasak.ac.th , http://www.romchatra.com </w:t>
      </w:r>
      <w:r w:rsidR="00FB1195" w:rsidRPr="00D95F10">
        <w:rPr>
          <w:rFonts w:ascii="TH SarabunPSK" w:hAnsi="TH SarabunPSK" w:cs="TH SarabunPSK"/>
          <w:sz w:val="32"/>
          <w:szCs w:val="32"/>
          <w:cs/>
        </w:rPr>
        <w:t xml:space="preserve">สอบแข่งขันในเสาร์ที่ </w:t>
      </w:r>
      <w:r w:rsidR="00390686">
        <w:rPr>
          <w:rFonts w:ascii="TH SarabunPSK" w:hAnsi="TH SarabunPSK" w:cs="TH SarabunPSK" w:hint="cs"/>
          <w:sz w:val="32"/>
          <w:szCs w:val="32"/>
          <w:cs/>
        </w:rPr>
        <w:t>19ตุลาคม</w:t>
      </w:r>
      <w:r w:rsidR="00154FD4" w:rsidRPr="00D95F10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154FD4">
        <w:rPr>
          <w:rFonts w:ascii="TH SarabunPSK" w:hAnsi="TH SarabunPSK" w:cs="TH SarabunPSK"/>
          <w:sz w:val="32"/>
          <w:szCs w:val="32"/>
          <w:lang w:val="en-US"/>
        </w:rPr>
        <w:t>6</w:t>
      </w:r>
      <w:r w:rsidR="00390686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FB1195" w:rsidRPr="00D95F10">
        <w:rPr>
          <w:rFonts w:ascii="TH SarabunPSK" w:hAnsi="TH SarabunPSK" w:cs="TH SarabunPSK"/>
          <w:sz w:val="32"/>
          <w:szCs w:val="32"/>
          <w:cs/>
        </w:rPr>
        <w:t xml:space="preserve">และวันอาทิตย์ที่ </w:t>
      </w:r>
      <w:r w:rsidR="00390686">
        <w:rPr>
          <w:rFonts w:ascii="TH SarabunPSK" w:hAnsi="TH SarabunPSK" w:cs="TH SarabunPSK" w:hint="cs"/>
          <w:sz w:val="32"/>
          <w:szCs w:val="32"/>
          <w:cs/>
        </w:rPr>
        <w:t>20ตุลาคม</w:t>
      </w:r>
      <w:r w:rsidR="00390686" w:rsidRPr="00D95F10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390686">
        <w:rPr>
          <w:rFonts w:ascii="TH SarabunPSK" w:hAnsi="TH SarabunPSK" w:cs="TH SarabunPSK"/>
          <w:sz w:val="32"/>
          <w:szCs w:val="32"/>
          <w:lang w:val="en-US"/>
        </w:rPr>
        <w:t>6</w:t>
      </w:r>
      <w:r w:rsidR="00390686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</w:p>
    <w:p w:rsidR="00D95F10" w:rsidRDefault="00D95F10" w:rsidP="007847E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D95F10" w:rsidRPr="00D95F10" w:rsidRDefault="00D95F10" w:rsidP="007847E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95F1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การส่งใบสมัคร</w:t>
      </w:r>
    </w:p>
    <w:p w:rsidR="00D95F10" w:rsidRPr="00D95F10" w:rsidRDefault="00D95F10" w:rsidP="007847E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5F10">
        <w:rPr>
          <w:rFonts w:ascii="TH SarabunPSK" w:hAnsi="TH SarabunPSK" w:cs="TH SarabunPSK"/>
          <w:sz w:val="32"/>
          <w:szCs w:val="32"/>
          <w:lang w:val="en-US"/>
        </w:rPr>
        <w:tab/>
      </w:r>
      <w:r w:rsidRPr="00D95F10">
        <w:rPr>
          <w:rFonts w:ascii="TH SarabunPSK" w:hAnsi="TH SarabunPSK" w:cs="TH SarabunPSK"/>
          <w:sz w:val="32"/>
          <w:szCs w:val="32"/>
          <w:cs/>
          <w:lang w:val="en-US"/>
        </w:rPr>
        <w:t>ส่งใบสมัครไปที่  โร</w:t>
      </w:r>
      <w:r w:rsidR="00835FA2">
        <w:rPr>
          <w:rFonts w:ascii="TH SarabunPSK" w:hAnsi="TH SarabunPSK" w:cs="TH SarabunPSK"/>
          <w:sz w:val="32"/>
          <w:szCs w:val="32"/>
          <w:cs/>
          <w:lang w:val="en-US"/>
        </w:rPr>
        <w:t>งเรียน</w:t>
      </w:r>
      <w:proofErr w:type="spellStart"/>
      <w:r w:rsidR="00835FA2">
        <w:rPr>
          <w:rFonts w:ascii="TH SarabunPSK" w:hAnsi="TH SarabunPSK" w:cs="TH SarabunPSK"/>
          <w:sz w:val="32"/>
          <w:szCs w:val="32"/>
          <w:cs/>
          <w:lang w:val="en-US"/>
        </w:rPr>
        <w:t>สุร</w:t>
      </w:r>
      <w:proofErr w:type="spellEnd"/>
      <w:r w:rsidR="00835FA2">
        <w:rPr>
          <w:rFonts w:ascii="TH SarabunPSK" w:hAnsi="TH SarabunPSK" w:cs="TH SarabunPSK"/>
          <w:sz w:val="32"/>
          <w:szCs w:val="32"/>
          <w:cs/>
          <w:lang w:val="en-US"/>
        </w:rPr>
        <w:t>ศักดิ์มนตรี  ไม่เกินวั</w:t>
      </w:r>
      <w:r w:rsidR="00835FA2">
        <w:rPr>
          <w:rFonts w:ascii="TH SarabunPSK" w:hAnsi="TH SarabunPSK" w:cs="TH SarabunPSK" w:hint="cs"/>
          <w:sz w:val="32"/>
          <w:szCs w:val="32"/>
          <w:cs/>
          <w:lang w:val="en-US"/>
        </w:rPr>
        <w:t>น</w:t>
      </w:r>
      <w:r w:rsidR="00390686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 w:rsidRPr="00D95F10">
        <w:rPr>
          <w:rFonts w:ascii="TH SarabunPSK" w:hAnsi="TH SarabunPSK" w:cs="TH SarabunPSK"/>
          <w:sz w:val="32"/>
          <w:szCs w:val="32"/>
          <w:cs/>
          <w:lang w:val="en-US"/>
        </w:rPr>
        <w:t xml:space="preserve">ที่  </w:t>
      </w:r>
      <w:r w:rsidR="00390686">
        <w:rPr>
          <w:rFonts w:ascii="TH SarabunPSK" w:hAnsi="TH SarabunPSK" w:cs="TH SarabunPSK"/>
          <w:sz w:val="32"/>
          <w:szCs w:val="32"/>
          <w:lang w:val="en-US"/>
        </w:rPr>
        <w:t>13</w:t>
      </w:r>
      <w:r w:rsidR="0039068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กันยายน </w:t>
      </w:r>
      <w:r w:rsidR="00390686" w:rsidRPr="004814AB">
        <w:rPr>
          <w:rFonts w:ascii="TH SarabunPSK" w:hAnsi="TH SarabunPSK" w:cs="TH SarabunPSK"/>
          <w:sz w:val="32"/>
          <w:szCs w:val="32"/>
          <w:lang w:val="en-US"/>
        </w:rPr>
        <w:t>25</w:t>
      </w:r>
      <w:r w:rsidR="00390686">
        <w:rPr>
          <w:rFonts w:ascii="TH SarabunPSK" w:hAnsi="TH SarabunPSK" w:cs="TH SarabunPSK"/>
          <w:sz w:val="32"/>
          <w:szCs w:val="32"/>
          <w:lang w:val="en-US"/>
        </w:rPr>
        <w:t>62</w:t>
      </w:r>
      <w:r w:rsidRPr="00D95F10">
        <w:rPr>
          <w:rFonts w:ascii="TH SarabunPSK" w:hAnsi="TH SarabunPSK" w:cs="TH SarabunPSK"/>
          <w:sz w:val="32"/>
          <w:szCs w:val="32"/>
          <w:cs/>
          <w:lang w:val="en-US"/>
        </w:rPr>
        <w:t>ด้วยวิธีใดวิธีหนึ่งดังนี้</w:t>
      </w:r>
    </w:p>
    <w:p w:rsidR="008172CA" w:rsidRDefault="008172CA" w:rsidP="008172CA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 xml:space="preserve">1. </w:t>
      </w:r>
      <w:r w:rsidRPr="008172CA">
        <w:rPr>
          <w:rStyle w:val="a8"/>
          <w:rFonts w:ascii="TH SarabunPSK" w:hAnsi="TH SarabunPSK" w:cs="TH SarabunPSK"/>
          <w:i w:val="0"/>
          <w:iCs w:val="0"/>
          <w:shd w:val="clear" w:color="auto" w:fill="FFFFFF"/>
          <w:cs/>
        </w:rPr>
        <w:t>สมัคร</w:t>
      </w:r>
      <w:r w:rsidR="006B2A0E">
        <w:rPr>
          <w:rStyle w:val="a8"/>
          <w:rFonts w:ascii="TH SarabunPSK" w:hAnsi="TH SarabunPSK" w:cs="TH SarabunPSK" w:hint="cs"/>
          <w:i w:val="0"/>
          <w:iCs w:val="0"/>
          <w:shd w:val="clear" w:color="auto" w:fill="FFFFFF"/>
          <w:cs/>
        </w:rPr>
        <w:t>ทางโปรแกรมรับสมัครแบบ</w:t>
      </w:r>
      <w:r w:rsidRPr="008172CA">
        <w:rPr>
          <w:rFonts w:ascii="TH SarabunPSK" w:hAnsi="TH SarabunPSK" w:cs="TH SarabunPSK" w:hint="cs"/>
          <w:cs/>
        </w:rPr>
        <w:t>ออนไลน์</w:t>
      </w:r>
      <w:r w:rsidR="006B2A0E">
        <w:rPr>
          <w:rFonts w:ascii="TH SarabunPSK" w:hAnsi="TH SarabunPSK" w:cs="TH SarabunPSK" w:hint="cs"/>
          <w:cs/>
        </w:rPr>
        <w:t>ที่</w:t>
      </w:r>
      <w:r w:rsidRPr="008172CA">
        <w:rPr>
          <w:rFonts w:ascii="TH SarabunPSK" w:hAnsi="TH SarabunPSK" w:cs="TH SarabunPSK"/>
          <w:b/>
          <w:bCs/>
        </w:rPr>
        <w:t xml:space="preserve">http://www.surasak.ac.th </w:t>
      </w:r>
      <w:r w:rsidRPr="008172CA">
        <w:rPr>
          <w:rFonts w:ascii="TH SarabunPSK" w:hAnsi="TH SarabunPSK" w:cs="TH SarabunPSK" w:hint="cs"/>
          <w:cs/>
        </w:rPr>
        <w:t>และแนบไฟล์ใบสมัครที่มีลายเซ็นผู้อำนวยการโรงเรียนพร้อม</w:t>
      </w:r>
      <w:r w:rsidRPr="008172CA">
        <w:rPr>
          <w:rFonts w:ascii="TH SarabunPSK" w:hAnsi="TH SarabunPSK" w:cs="TH SarabunPSK"/>
          <w:cs/>
        </w:rPr>
        <w:t>ประทับตราโรงเรียน</w:t>
      </w:r>
    </w:p>
    <w:p w:rsidR="008172CA" w:rsidRDefault="008172CA" w:rsidP="008172CA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2. </w:t>
      </w:r>
      <w:r w:rsidRPr="00D95F10">
        <w:rPr>
          <w:rFonts w:ascii="TH SarabunPSK" w:hAnsi="TH SarabunPSK" w:cs="TH SarabunPSK"/>
          <w:cs/>
        </w:rPr>
        <w:t>ส่งใบสมัคร</w:t>
      </w:r>
      <w:r>
        <w:rPr>
          <w:rFonts w:ascii="TH SarabunPSK" w:hAnsi="TH SarabunPSK" w:cs="TH SarabunPSK" w:hint="cs"/>
          <w:cs/>
        </w:rPr>
        <w:t>พร้อม</w:t>
      </w:r>
      <w:r w:rsidRPr="00FA2915">
        <w:rPr>
          <w:rFonts w:ascii="TH SarabunPSK" w:hAnsi="TH SarabunPSK" w:cs="TH SarabunPSK"/>
          <w:cs/>
        </w:rPr>
        <w:t>ประทับตราโรงเรียน</w:t>
      </w:r>
      <w:r w:rsidRPr="00D95F10">
        <w:rPr>
          <w:rFonts w:ascii="TH SarabunPSK" w:hAnsi="TH SarabunPSK" w:cs="TH SarabunPSK"/>
          <w:cs/>
        </w:rPr>
        <w:t xml:space="preserve">ทางโทรสาร </w:t>
      </w:r>
      <w:r w:rsidRPr="008172CA">
        <w:rPr>
          <w:rFonts w:ascii="TH SarabunPSK" w:hAnsi="TH SarabunPSK" w:cs="TH SarabunPSK"/>
        </w:rPr>
        <w:t>0 2194-0972</w:t>
      </w:r>
      <w:r w:rsidRPr="008016B2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นำใบสมัครนี้มายื่นลงทะเบียนในวันแข่งขัน </w:t>
      </w:r>
    </w:p>
    <w:p w:rsidR="00D95F10" w:rsidRPr="00D95F10" w:rsidRDefault="008172CA" w:rsidP="007847E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="00D95F10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proofErr w:type="gramStart"/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>ส่งใบสมัคร</w:t>
      </w:r>
      <w:r w:rsidR="00FA2915">
        <w:rPr>
          <w:rFonts w:ascii="TH SarabunPSK" w:hAnsi="TH SarabunPSK" w:cs="TH SarabunPSK" w:hint="cs"/>
          <w:sz w:val="32"/>
          <w:szCs w:val="32"/>
          <w:cs/>
          <w:lang w:val="en-US"/>
        </w:rPr>
        <w:t>พร้อม</w:t>
      </w:r>
      <w:r w:rsidR="00FA2915" w:rsidRPr="00FA2915">
        <w:rPr>
          <w:rFonts w:ascii="TH SarabunPSK" w:hAnsi="TH SarabunPSK" w:cs="TH SarabunPSK"/>
          <w:sz w:val="32"/>
          <w:szCs w:val="32"/>
          <w:cs/>
          <w:lang w:val="en-US"/>
        </w:rPr>
        <w:t>ประทับตราโรงเรียน</w:t>
      </w:r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>ด้วยตนเองที่โรงเรียน</w:t>
      </w:r>
      <w:proofErr w:type="spellStart"/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>สุร</w:t>
      </w:r>
      <w:proofErr w:type="spellEnd"/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>ศักดิ์มนตรี  เลขที่</w:t>
      </w:r>
      <w:r w:rsidR="00D95F10" w:rsidRPr="00D95F10">
        <w:rPr>
          <w:rFonts w:ascii="TH SarabunPSK" w:hAnsi="TH SarabunPSK" w:cs="TH SarabunPSK"/>
          <w:sz w:val="32"/>
          <w:szCs w:val="32"/>
          <w:lang w:val="en-US"/>
        </w:rPr>
        <w:t>54</w:t>
      </w:r>
      <w:proofErr w:type="gramEnd"/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 xml:space="preserve">  ถนนวิภาวดี  แขวงดินแดง  เขตดินแดง  กรุงเทพมหานคร  </w:t>
      </w:r>
      <w:r w:rsidR="00D95F10" w:rsidRPr="00D95F10">
        <w:rPr>
          <w:rFonts w:ascii="TH SarabunPSK" w:hAnsi="TH SarabunPSK" w:cs="TH SarabunPSK"/>
          <w:sz w:val="32"/>
          <w:szCs w:val="32"/>
          <w:lang w:val="en-US"/>
        </w:rPr>
        <w:t>10400</w:t>
      </w:r>
    </w:p>
    <w:p w:rsidR="00D95F10" w:rsidRPr="00D95F10" w:rsidRDefault="008172CA" w:rsidP="007847E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4</w:t>
      </w:r>
      <w:r w:rsidR="00D95F10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="00D95F10" w:rsidRPr="00F85976">
        <w:rPr>
          <w:rFonts w:ascii="TH SarabunPSK" w:hAnsi="TH SarabunPSK" w:cs="TH SarabunPSK"/>
          <w:w w:val="95"/>
          <w:sz w:val="32"/>
          <w:szCs w:val="32"/>
          <w:cs/>
          <w:lang w:val="en-US"/>
        </w:rPr>
        <w:t>ส่งใบสมัคร</w:t>
      </w:r>
      <w:r w:rsidR="00FA2915" w:rsidRPr="00F85976">
        <w:rPr>
          <w:rFonts w:ascii="TH SarabunPSK" w:hAnsi="TH SarabunPSK" w:cs="TH SarabunPSK"/>
          <w:w w:val="95"/>
          <w:sz w:val="32"/>
          <w:szCs w:val="32"/>
          <w:cs/>
          <w:lang w:val="en-US"/>
        </w:rPr>
        <w:t>สมัคร</w:t>
      </w:r>
      <w:r w:rsidR="00FA2915" w:rsidRPr="00F85976">
        <w:rPr>
          <w:rFonts w:ascii="TH SarabunPSK" w:hAnsi="TH SarabunPSK" w:cs="TH SarabunPSK" w:hint="cs"/>
          <w:w w:val="95"/>
          <w:sz w:val="32"/>
          <w:szCs w:val="32"/>
          <w:cs/>
          <w:lang w:val="en-US"/>
        </w:rPr>
        <w:t>พร้อม</w:t>
      </w:r>
      <w:r w:rsidR="00FA2915" w:rsidRPr="00F85976">
        <w:rPr>
          <w:rFonts w:ascii="TH SarabunPSK" w:hAnsi="TH SarabunPSK" w:cs="TH SarabunPSK"/>
          <w:w w:val="95"/>
          <w:sz w:val="32"/>
          <w:szCs w:val="32"/>
          <w:cs/>
          <w:lang w:val="en-US"/>
        </w:rPr>
        <w:t>ประทับตราโรงเรียน</w:t>
      </w:r>
      <w:r w:rsidR="00D95F10" w:rsidRPr="00F85976">
        <w:rPr>
          <w:rFonts w:ascii="TH SarabunPSK" w:hAnsi="TH SarabunPSK" w:cs="TH SarabunPSK"/>
          <w:w w:val="95"/>
          <w:sz w:val="32"/>
          <w:szCs w:val="32"/>
          <w:cs/>
          <w:lang w:val="en-US"/>
        </w:rPr>
        <w:t>ทางไปรษณีย์  จ่าหน้าซองถึง  ผู้อำนวยการโรงเรียน</w:t>
      </w:r>
      <w:proofErr w:type="spellStart"/>
      <w:r w:rsidR="00D95F10" w:rsidRPr="00F85976">
        <w:rPr>
          <w:rFonts w:ascii="TH SarabunPSK" w:hAnsi="TH SarabunPSK" w:cs="TH SarabunPSK"/>
          <w:w w:val="95"/>
          <w:sz w:val="32"/>
          <w:szCs w:val="32"/>
          <w:cs/>
          <w:lang w:val="en-US"/>
        </w:rPr>
        <w:t>สุร</w:t>
      </w:r>
      <w:proofErr w:type="spellEnd"/>
      <w:r w:rsidR="00D95F10" w:rsidRPr="00F85976">
        <w:rPr>
          <w:rFonts w:ascii="TH SarabunPSK" w:hAnsi="TH SarabunPSK" w:cs="TH SarabunPSK"/>
          <w:w w:val="95"/>
          <w:sz w:val="32"/>
          <w:szCs w:val="32"/>
          <w:cs/>
          <w:lang w:val="en-US"/>
        </w:rPr>
        <w:t>ศักดิ์มนตรี</w:t>
      </w:r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เลขที่  </w:t>
      </w:r>
      <w:r w:rsidR="00D95F10" w:rsidRPr="00D95F10">
        <w:rPr>
          <w:rFonts w:ascii="TH SarabunPSK" w:hAnsi="TH SarabunPSK" w:cs="TH SarabunPSK"/>
          <w:sz w:val="32"/>
          <w:szCs w:val="32"/>
          <w:lang w:val="en-US"/>
        </w:rPr>
        <w:t>54</w:t>
      </w:r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 xml:space="preserve">  ถนนวิภาวดีรังสิต  แขวงดินแดง  เขตดินแดง  กรุงเทพมหานคร  </w:t>
      </w:r>
      <w:r w:rsidR="00D95F10" w:rsidRPr="00D95F10">
        <w:rPr>
          <w:rFonts w:ascii="TH SarabunPSK" w:hAnsi="TH SarabunPSK" w:cs="TH SarabunPSK"/>
          <w:sz w:val="32"/>
          <w:szCs w:val="32"/>
          <w:lang w:val="en-US"/>
        </w:rPr>
        <w:t>10400  (</w:t>
      </w:r>
      <w:r w:rsidR="00D95F10" w:rsidRPr="00D95F10">
        <w:rPr>
          <w:rFonts w:ascii="TH SarabunPSK" w:hAnsi="TH SarabunPSK" w:cs="TH SarabunPSK"/>
          <w:sz w:val="32"/>
          <w:szCs w:val="32"/>
          <w:cs/>
          <w:lang w:val="en-US"/>
        </w:rPr>
        <w:t>โดยดูจากวันประทับตราไปรษณีย์)</w:t>
      </w:r>
    </w:p>
    <w:p w:rsidR="00FA2915" w:rsidRPr="00FA2915" w:rsidRDefault="00FA2915" w:rsidP="007847E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EF0A3C" w:rsidRPr="00731334" w:rsidRDefault="00326249" w:rsidP="007847E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 w:rsidRPr="00326249">
        <w:rPr>
          <w:rFonts w:ascii="TH SarabunPSK" w:hAnsi="TH SarabunPSK" w:cs="TH SarabunPSK"/>
          <w:b/>
          <w:bCs/>
          <w:cs/>
        </w:rPr>
        <w:t xml:space="preserve">ตรวจสอบรายชื่อได้ที่เว็บไซด์  </w:t>
      </w:r>
      <w:r>
        <w:rPr>
          <w:rFonts w:ascii="TH SarabunPSK" w:hAnsi="TH SarabunPSK" w:cs="TH SarabunPSK"/>
          <w:b/>
          <w:bCs/>
        </w:rPr>
        <w:t xml:space="preserve">http://www.surasak.ac.th </w:t>
      </w:r>
      <w:r w:rsidR="008653CA">
        <w:rPr>
          <w:rFonts w:ascii="TH SarabunPSK" w:hAnsi="TH SarabunPSK" w:cs="TH SarabunPSK"/>
          <w:b/>
          <w:bCs/>
          <w:cs/>
        </w:rPr>
        <w:t>ตั้งแต่วั</w:t>
      </w:r>
      <w:r w:rsidR="008653CA">
        <w:rPr>
          <w:rFonts w:ascii="TH SarabunPSK" w:hAnsi="TH SarabunPSK" w:cs="TH SarabunPSK" w:hint="cs"/>
          <w:b/>
          <w:bCs/>
          <w:cs/>
        </w:rPr>
        <w:t>น</w:t>
      </w:r>
      <w:r w:rsidR="00844145" w:rsidRPr="00844145">
        <w:rPr>
          <w:rFonts w:ascii="TH SarabunPSK" w:hAnsi="TH SarabunPSK" w:cs="TH SarabunPSK" w:hint="cs"/>
          <w:b/>
          <w:bCs/>
          <w:cs/>
        </w:rPr>
        <w:t>ศุกร์</w:t>
      </w:r>
      <w:r w:rsidR="00731334" w:rsidRPr="00844145">
        <w:rPr>
          <w:rFonts w:ascii="TH SarabunPSK" w:hAnsi="TH SarabunPSK" w:cs="TH SarabunPSK"/>
          <w:b/>
          <w:bCs/>
          <w:cs/>
        </w:rPr>
        <w:t xml:space="preserve">ที่  </w:t>
      </w:r>
      <w:r w:rsidR="00731334" w:rsidRPr="00844145">
        <w:rPr>
          <w:rFonts w:ascii="TH SarabunPSK" w:hAnsi="TH SarabunPSK" w:cs="TH SarabunPSK" w:hint="cs"/>
          <w:b/>
          <w:bCs/>
          <w:cs/>
        </w:rPr>
        <w:t>2</w:t>
      </w:r>
      <w:r w:rsidR="00844145" w:rsidRPr="00844145">
        <w:rPr>
          <w:rFonts w:ascii="TH SarabunPSK" w:hAnsi="TH SarabunPSK" w:cs="TH SarabunPSK" w:hint="cs"/>
          <w:b/>
          <w:bCs/>
          <w:cs/>
        </w:rPr>
        <w:t>7</w:t>
      </w:r>
      <w:r w:rsidR="00731334" w:rsidRPr="00844145">
        <w:rPr>
          <w:rFonts w:ascii="TH SarabunPSK" w:hAnsi="TH SarabunPSK" w:cs="TH SarabunPSK" w:hint="cs"/>
          <w:b/>
          <w:bCs/>
          <w:cs/>
        </w:rPr>
        <w:t xml:space="preserve">กันยายน </w:t>
      </w:r>
      <w:r w:rsidR="00731334" w:rsidRPr="00844145">
        <w:rPr>
          <w:rFonts w:ascii="TH SarabunPSK" w:hAnsi="TH SarabunPSK" w:cs="TH SarabunPSK"/>
          <w:b/>
          <w:bCs/>
        </w:rPr>
        <w:t>2562</w:t>
      </w:r>
    </w:p>
    <w:p w:rsidR="00326249" w:rsidRPr="00FA2915" w:rsidRDefault="00326249" w:rsidP="007847E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2"/>
          <w:szCs w:val="22"/>
        </w:rPr>
      </w:pPr>
    </w:p>
    <w:p w:rsidR="00D42BCA" w:rsidRPr="004814AB" w:rsidRDefault="00D42BCA" w:rsidP="007847E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4814AB">
        <w:rPr>
          <w:rFonts w:ascii="TH SarabunPSK" w:hAnsi="TH SarabunPSK" w:cs="TH SarabunPSK"/>
          <w:b/>
          <w:bCs/>
          <w:cs/>
        </w:rPr>
        <w:t>รายละเอียดของการแข่งขัน</w:t>
      </w:r>
    </w:p>
    <w:p w:rsidR="00D42BCA" w:rsidRPr="004814AB" w:rsidRDefault="00D42BCA" w:rsidP="007847E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4814AB">
        <w:rPr>
          <w:rFonts w:ascii="TH SarabunPSK" w:hAnsi="TH SarabunPSK" w:cs="TH SarabunPSK"/>
        </w:rPr>
        <w:tab/>
      </w:r>
      <w:r w:rsidRPr="004814AB">
        <w:rPr>
          <w:rFonts w:ascii="TH SarabunPSK" w:hAnsi="TH SarabunPSK" w:cs="TH SarabunPSK"/>
          <w:cs/>
        </w:rPr>
        <w:t>คุณสมบัติของผู้เข้าแข่งขัน</w:t>
      </w:r>
    </w:p>
    <w:p w:rsidR="00D42BCA" w:rsidRPr="0017434C" w:rsidRDefault="00D42BCA" w:rsidP="007847E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rPr>
          <w:rFonts w:ascii="TH SarabunPSK" w:hAnsi="TH SarabunPSK" w:cs="TH SarabunPSK"/>
        </w:rPr>
      </w:pPr>
      <w:r w:rsidRPr="004814AB">
        <w:rPr>
          <w:rFonts w:ascii="TH SarabunPSK" w:hAnsi="TH SarabunPSK" w:cs="TH SarabunPSK"/>
          <w:cs/>
        </w:rPr>
        <w:tab/>
      </w:r>
      <w:r w:rsidRPr="004814AB">
        <w:rPr>
          <w:rFonts w:ascii="TH SarabunPSK" w:hAnsi="TH SarabunPSK" w:cs="TH SarabunPSK"/>
        </w:rPr>
        <w:t xml:space="preserve">1.  </w:t>
      </w:r>
      <w:r w:rsidRPr="004814AB">
        <w:rPr>
          <w:rFonts w:ascii="TH SarabunPSK" w:hAnsi="TH SarabunPSK" w:cs="TH SarabunPSK"/>
          <w:cs/>
        </w:rPr>
        <w:t xml:space="preserve">ผู้เข้าแข่งขันต้องเป็นนักเรียน กำลังศึกษาอยู่ในระดับชั้นที่สมัครเข้าแข่งขัน ในปีการศึกษา </w:t>
      </w:r>
      <w:r w:rsidR="00AF2389" w:rsidRPr="004814AB">
        <w:rPr>
          <w:rFonts w:ascii="TH SarabunPSK" w:hAnsi="TH SarabunPSK" w:cs="TH SarabunPSK"/>
        </w:rPr>
        <w:t>256</w:t>
      </w:r>
      <w:r w:rsidR="00731334">
        <w:rPr>
          <w:rFonts w:ascii="TH SarabunPSK" w:hAnsi="TH SarabunPSK" w:cs="TH SarabunPSK" w:hint="cs"/>
          <w:cs/>
        </w:rPr>
        <w:t>2</w:t>
      </w:r>
      <w:r w:rsidRPr="004814AB">
        <w:rPr>
          <w:rFonts w:ascii="TH SarabunPSK" w:hAnsi="TH SarabunPSK" w:cs="TH SarabunPSK"/>
          <w:cs/>
        </w:rPr>
        <w:t>ของโรงเรียนทุกสังกัด</w:t>
      </w:r>
      <w:r w:rsidR="00EF0A3C" w:rsidRPr="004814AB">
        <w:rPr>
          <w:rFonts w:ascii="TH SarabunPSK" w:hAnsi="TH SarabunPSK" w:cs="TH SarabunPSK"/>
          <w:cs/>
        </w:rPr>
        <w:t>ทั่วประเทศ</w:t>
      </w:r>
      <w:r w:rsidRPr="004814AB">
        <w:rPr>
          <w:rFonts w:ascii="TH SarabunPSK" w:hAnsi="TH SarabunPSK" w:cs="TH SarabunPSK"/>
          <w:cs/>
        </w:rPr>
        <w:t xml:space="preserve"> ที่มีความสามารถด้านคณิตศาสตร์</w:t>
      </w:r>
      <w:r w:rsidR="00AF2389" w:rsidRPr="00EE4555">
        <w:rPr>
          <w:rFonts w:ascii="TH SarabunPSK" w:hAnsi="TH SarabunPSK" w:cs="TH SarabunPSK"/>
          <w:cs/>
        </w:rPr>
        <w:t xml:space="preserve"> (ยกเว้นสถาบันกวดวิชา)</w:t>
      </w:r>
    </w:p>
    <w:p w:rsidR="007847EE" w:rsidRDefault="00D42BCA" w:rsidP="000D77AE">
      <w:pPr>
        <w:pStyle w:val="a3"/>
        <w:tabs>
          <w:tab w:val="clear" w:pos="1080"/>
          <w:tab w:val="clear" w:pos="4500"/>
          <w:tab w:val="left" w:pos="709"/>
        </w:tabs>
        <w:spacing w:line="276" w:lineRule="auto"/>
        <w:rPr>
          <w:rFonts w:ascii="TH SarabunPSK" w:hAnsi="TH SarabunPSK" w:cs="TH SarabunPSK"/>
          <w:b/>
          <w:bCs/>
        </w:rPr>
      </w:pPr>
      <w:r w:rsidRPr="004814AB">
        <w:rPr>
          <w:rFonts w:ascii="TH SarabunPSK" w:hAnsi="TH SarabunPSK" w:cs="TH SarabunPSK"/>
          <w:cs/>
        </w:rPr>
        <w:lastRenderedPageBreak/>
        <w:tab/>
      </w:r>
      <w:r w:rsidRPr="004814AB">
        <w:rPr>
          <w:rFonts w:ascii="TH SarabunPSK" w:hAnsi="TH SarabunPSK" w:cs="TH SarabunPSK"/>
        </w:rPr>
        <w:t>2.</w:t>
      </w:r>
      <w:r w:rsidRPr="004814AB">
        <w:rPr>
          <w:rFonts w:ascii="TH SarabunPSK" w:hAnsi="TH SarabunPSK" w:cs="TH SarabunPSK"/>
          <w:cs/>
        </w:rPr>
        <w:t xml:space="preserve">  ผู้เข้าแข่งขันต้องผ่านการคัดเลือกจากโรงเรียน และผู้บริหารสถานศึกษารับรอง</w:t>
      </w:r>
      <w:r w:rsidR="00AF2389" w:rsidRPr="00835FA2">
        <w:rPr>
          <w:rFonts w:ascii="TH SarabunPSK" w:hAnsi="TH SarabunPSK" w:cs="TH SarabunPSK"/>
          <w:b/>
          <w:bCs/>
          <w:u w:val="single"/>
          <w:cs/>
        </w:rPr>
        <w:t>พร้อมทั้งประทับตรา</w:t>
      </w:r>
      <w:r w:rsidR="00F04844" w:rsidRPr="00835FA2">
        <w:rPr>
          <w:rFonts w:ascii="TH SarabunPSK" w:hAnsi="TH SarabunPSK" w:cs="TH SarabunPSK"/>
          <w:b/>
          <w:bCs/>
          <w:u w:val="single"/>
          <w:cs/>
        </w:rPr>
        <w:t>โรงเรียน</w:t>
      </w:r>
      <w:r w:rsidR="00F04844" w:rsidRPr="004814AB">
        <w:rPr>
          <w:rFonts w:ascii="TH SarabunPSK" w:hAnsi="TH SarabunPSK" w:cs="TH SarabunPSK"/>
          <w:cs/>
        </w:rPr>
        <w:t>ในใบสมัครด้วย</w:t>
      </w:r>
      <w:r w:rsidR="002F4FBE" w:rsidRPr="004814AB">
        <w:rPr>
          <w:rFonts w:ascii="TH SarabunPSK" w:hAnsi="TH SarabunPSK" w:cs="TH SarabunPSK"/>
          <w:cs/>
        </w:rPr>
        <w:t xml:space="preserve"> ถ้าส่งในนามสถาบันกวดวิชาจะถือว่าใบสมัครเป็นโมฆะ</w:t>
      </w:r>
    </w:p>
    <w:p w:rsidR="00E71302" w:rsidRPr="004814AB" w:rsidRDefault="00E71302" w:rsidP="007847E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หลักเกณฑ์การแข่งขัน</w:t>
      </w:r>
    </w:p>
    <w:p w:rsidR="00E71302" w:rsidRPr="004814AB" w:rsidRDefault="00E71302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lang w:val="en-US"/>
        </w:rPr>
        <w:tab/>
        <w:t xml:space="preserve">1. 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การแข่งขันคณิตศาสตร์เพชรยอดมงกุฎ ครั้งที่ </w:t>
      </w:r>
      <w:r w:rsidR="006848FD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731334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สำหรับระดับชั้นประถมศึกษา และ ระดับชั้นมัธยมศึกษา</w:t>
      </w:r>
      <w:r w:rsidR="003C36FD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เป็นการแข่งขันประเภทบุคคล</w:t>
      </w:r>
    </w:p>
    <w:p w:rsidR="003C36FD" w:rsidRPr="004814AB" w:rsidRDefault="003C36FD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lang w:val="en-US"/>
        </w:rPr>
        <w:t>2.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การแข่งขันแบ่งออกเป็น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4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ระดับ (ประถมศึกษาปีที่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1-</w:t>
      </w:r>
      <w:proofErr w:type="gramStart"/>
      <w:r w:rsidRPr="004814AB">
        <w:rPr>
          <w:rFonts w:ascii="TH SarabunPSK" w:hAnsi="TH SarabunPSK" w:cs="TH SarabunPSK"/>
          <w:sz w:val="32"/>
          <w:szCs w:val="32"/>
          <w:lang w:val="en-US"/>
        </w:rPr>
        <w:t>3 ,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ประถมศึกษาปีที่</w:t>
      </w:r>
      <w:proofErr w:type="gramEnd"/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4-6 ,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มัธยมศึกษาปีที่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1-3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</w:p>
    <w:p w:rsidR="003C36FD" w:rsidRDefault="003C36FD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มัธยมศึกษาปีที่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4-6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3C36FD" w:rsidRDefault="003C36FD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lang w:val="en-US"/>
        </w:rPr>
        <w:t>3.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ทุกโรงเรียนสามารถส่งนักเรียนเข้าแข่งขันได้ทุกระดับ ระดับละไม่เกิน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คน โดยมีผู้บริหารสถานศึกษารับรอง (ตามรายละเอียดในใบสมัคร)</w:t>
      </w:r>
    </w:p>
    <w:p w:rsidR="003C36FD" w:rsidRPr="004814AB" w:rsidRDefault="003C36FD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lang w:val="en-US"/>
        </w:rPr>
        <w:t>4.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การแข่งขันแบ่งออกเป็น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รอบ ดังนี้</w:t>
      </w:r>
    </w:p>
    <w:p w:rsidR="003C36FD" w:rsidRPr="004814AB" w:rsidRDefault="003C36FD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proofErr w:type="gramStart"/>
      <w:r w:rsidRPr="004814AB">
        <w:rPr>
          <w:rFonts w:ascii="TH SarabunPSK" w:hAnsi="TH SarabunPSK" w:cs="TH SarabunPSK"/>
          <w:sz w:val="32"/>
          <w:szCs w:val="32"/>
          <w:lang w:val="en-US"/>
        </w:rPr>
        <w:t>4.1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รอบคัดเลือกเพชร</w:t>
      </w:r>
      <w:proofErr w:type="gramEnd"/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(รอบที่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) ให้โรงเรียนคัดเลือกนักเรียนส่งเข้าแข่งขัน</w:t>
      </w:r>
    </w:p>
    <w:p w:rsidR="00BF1AA8" w:rsidRPr="004814AB" w:rsidRDefault="003C36FD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4.2 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รอบเจียระไนเพชร (รอบที่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2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) ให้นักเรียนจากรอบที่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ทุกคนเข้าแข่งขันทำแบบทดสอบวัดความสามารถด้านคณิตศา</w:t>
      </w:r>
      <w:r w:rsidR="00AF2389" w:rsidRPr="004814AB">
        <w:rPr>
          <w:rFonts w:ascii="TH SarabunPSK" w:hAnsi="TH SarabunPSK" w:cs="TH SarabunPSK"/>
          <w:sz w:val="32"/>
          <w:szCs w:val="32"/>
          <w:cs/>
          <w:lang w:val="en-US"/>
        </w:rPr>
        <w:t>สตร์ ณ โรงเรียน</w:t>
      </w:r>
      <w:proofErr w:type="spellStart"/>
      <w:r w:rsidR="00AF2389" w:rsidRPr="004814AB">
        <w:rPr>
          <w:rFonts w:ascii="TH SarabunPSK" w:hAnsi="TH SarabunPSK" w:cs="TH SarabunPSK"/>
          <w:sz w:val="32"/>
          <w:szCs w:val="32"/>
          <w:cs/>
          <w:lang w:val="en-US"/>
        </w:rPr>
        <w:t>สุร</w:t>
      </w:r>
      <w:proofErr w:type="spellEnd"/>
      <w:r w:rsidR="00AF2389" w:rsidRPr="004814AB">
        <w:rPr>
          <w:rFonts w:ascii="TH SarabunPSK" w:hAnsi="TH SarabunPSK" w:cs="TH SarabunPSK"/>
          <w:sz w:val="32"/>
          <w:szCs w:val="32"/>
          <w:cs/>
          <w:lang w:val="en-US"/>
        </w:rPr>
        <w:t>ศักดิ์มนตรี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ในช</w:t>
      </w:r>
      <w:r w:rsidR="00AF2389" w:rsidRPr="004814AB">
        <w:rPr>
          <w:rFonts w:ascii="TH SarabunPSK" w:hAnsi="TH SarabunPSK" w:cs="TH SarabunPSK"/>
          <w:sz w:val="32"/>
          <w:szCs w:val="32"/>
          <w:cs/>
          <w:lang w:val="en-US"/>
        </w:rPr>
        <w:t>่วงเช้า โดยคณะกรรมการคัดเลือกจะ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จัดลำดับคะแนนสูงสุดและรองลงมาตามลำดับ ระดับละ </w:t>
      </w:r>
      <w:r w:rsidR="00AF2389" w:rsidRPr="004814AB">
        <w:rPr>
          <w:rFonts w:ascii="TH SarabunPSK" w:hAnsi="TH SarabunPSK" w:cs="TH SarabunPSK"/>
          <w:sz w:val="32"/>
          <w:szCs w:val="32"/>
          <w:lang w:val="en-US"/>
        </w:rPr>
        <w:t>100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คน ผู้ได้ลำดับที่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1-10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ของแต่ละระดับจะได้คัดเลือกให้เข้าแข่งขัน</w:t>
      </w:r>
      <w:r w:rsidR="00863596" w:rsidRPr="004814AB">
        <w:rPr>
          <w:rFonts w:ascii="TH SarabunPSK" w:hAnsi="TH SarabunPSK" w:cs="TH SarabunPSK"/>
          <w:sz w:val="32"/>
          <w:szCs w:val="32"/>
          <w:cs/>
          <w:lang w:val="en-US"/>
        </w:rPr>
        <w:t>รอบ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เพชรยอดมงกุฎ (รอบที่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) ส่วนลำดับที่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11</w:t>
      </w:r>
      <w:r w:rsidR="006848FD" w:rsidRPr="004814AB">
        <w:rPr>
          <w:rFonts w:ascii="TH SarabunPSK" w:hAnsi="TH SarabunPSK" w:cs="TH SarabunPSK"/>
          <w:sz w:val="32"/>
          <w:szCs w:val="32"/>
          <w:lang w:val="en-US"/>
        </w:rPr>
        <w:t>-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50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จะได้รับรางวัลชมเชยเป็นทุนการศึกษาทุนละ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1,000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บาท พร้อมเกียรติบัตร </w:t>
      </w:r>
      <w:r w:rsidR="00AF2389" w:rsidRPr="004814AB">
        <w:rPr>
          <w:rFonts w:ascii="TH SarabunPSK" w:hAnsi="TH SarabunPSK" w:cs="TH SarabunPSK"/>
          <w:sz w:val="32"/>
          <w:szCs w:val="32"/>
          <w:cs/>
          <w:lang w:val="en-US"/>
        </w:rPr>
        <w:t>ลำดับที่51-100ได้รับรางวัลผ่านเกณฑ์ ได้รับเกียรติบัตร</w:t>
      </w:r>
    </w:p>
    <w:p w:rsidR="00BF5746" w:rsidRPr="004814AB" w:rsidRDefault="00BF1AA8" w:rsidP="007847EE">
      <w:pPr>
        <w:tabs>
          <w:tab w:val="left" w:pos="567"/>
        </w:tabs>
        <w:spacing w:after="300" w:line="276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proofErr w:type="gramStart"/>
      <w:r w:rsidRPr="004814AB">
        <w:rPr>
          <w:rFonts w:ascii="TH SarabunPSK" w:hAnsi="TH SarabunPSK" w:cs="TH SarabunPSK"/>
          <w:sz w:val="32"/>
          <w:szCs w:val="32"/>
          <w:lang w:val="en-US"/>
        </w:rPr>
        <w:t>4.3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รอบเพชรยอดมงกุฎ</w:t>
      </w:r>
      <w:proofErr w:type="gramEnd"/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(รอบที่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) นักเรียนต้องแสดงความเป็นเลิศทางด้านคณิตศาสตร์โดยการแข่งขัน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ความสามารถทางคณิต</w:t>
      </w:r>
      <w:r w:rsidR="00761F71" w:rsidRPr="004814AB">
        <w:rPr>
          <w:rFonts w:ascii="TH SarabunPSK" w:hAnsi="TH SarabunPSK" w:cs="TH SarabunPSK"/>
          <w:sz w:val="32"/>
          <w:szCs w:val="32"/>
          <w:cs/>
          <w:lang w:val="en-US"/>
        </w:rPr>
        <w:t>ศาสตร์การตอบ</w:t>
      </w:r>
      <w:r w:rsidR="00AF2389" w:rsidRPr="004814AB">
        <w:rPr>
          <w:rFonts w:ascii="TH SarabunPSK" w:hAnsi="TH SarabunPSK" w:cs="TH SarabunPSK"/>
          <w:sz w:val="32"/>
          <w:szCs w:val="32"/>
          <w:cs/>
          <w:lang w:val="en-US"/>
        </w:rPr>
        <w:t>โจทย์ปัญหา</w:t>
      </w:r>
      <w:r w:rsidR="007B5A7B" w:rsidRPr="004814AB">
        <w:rPr>
          <w:rFonts w:ascii="TH SarabunPSK" w:hAnsi="TH SarabunPSK" w:cs="TH SarabunPSK"/>
          <w:sz w:val="32"/>
          <w:szCs w:val="32"/>
          <w:cs/>
          <w:lang w:val="en-US"/>
        </w:rPr>
        <w:t>การตัดสินของคณะกรรม</w:t>
      </w:r>
      <w:r w:rsidR="00742708" w:rsidRPr="004814AB">
        <w:rPr>
          <w:rFonts w:ascii="TH SarabunPSK" w:hAnsi="TH SarabunPSK" w:cs="TH SarabunPSK"/>
          <w:sz w:val="32"/>
          <w:szCs w:val="32"/>
          <w:cs/>
          <w:lang w:val="en-US"/>
        </w:rPr>
        <w:t>การ</w:t>
      </w:r>
      <w:r w:rsidR="007B5A7B" w:rsidRPr="004814AB">
        <w:rPr>
          <w:rFonts w:ascii="TH SarabunPSK" w:hAnsi="TH SarabunPSK" w:cs="TH SarabunPSK"/>
          <w:sz w:val="32"/>
          <w:szCs w:val="32"/>
          <w:cs/>
          <w:lang w:val="en-US"/>
        </w:rPr>
        <w:t>ถือเป็นที่สิ้นสุด</w:t>
      </w:r>
    </w:p>
    <w:p w:rsidR="00BF1AA8" w:rsidRPr="004814AB" w:rsidRDefault="00BF1AA8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วันเวลาและสถานที่แข่งขัน</w:t>
      </w:r>
    </w:p>
    <w:p w:rsidR="00BF1AA8" w:rsidRPr="004814AB" w:rsidRDefault="00BF1AA8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133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วันเสาร์ที่ </w:t>
      </w:r>
      <w:r w:rsidR="00731334" w:rsidRPr="00731334">
        <w:rPr>
          <w:rFonts w:ascii="TH SarabunPSK" w:hAnsi="TH SarabunPSK" w:cs="TH SarabunPSK"/>
          <w:b/>
          <w:bCs/>
          <w:sz w:val="32"/>
          <w:szCs w:val="32"/>
          <w:lang w:val="en-US"/>
        </w:rPr>
        <w:t>19</w:t>
      </w:r>
      <w:r w:rsidR="00731334" w:rsidRP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ตุลาคม </w:t>
      </w:r>
      <w:r w:rsidR="00731334" w:rsidRPr="00731334">
        <w:rPr>
          <w:rFonts w:ascii="TH SarabunPSK" w:hAnsi="TH SarabunPSK" w:cs="TH SarabunPSK"/>
          <w:b/>
          <w:bCs/>
          <w:sz w:val="32"/>
          <w:szCs w:val="32"/>
          <w:lang w:val="en-US"/>
        </w:rPr>
        <w:t>2562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ระดับชั้น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ประถมศึกษาปี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="00730B66" w:rsidRPr="004814AB">
        <w:rPr>
          <w:rFonts w:ascii="TH SarabunPSK" w:hAnsi="TH SarabunPSK" w:cs="TH SarabunPSK"/>
          <w:sz w:val="32"/>
          <w:szCs w:val="32"/>
          <w:lang w:val="en-US"/>
        </w:rPr>
        <w:t xml:space="preserve">-3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และระดับชั้น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ประถมศึกษาปีที่ 4-6</w:t>
      </w:r>
    </w:p>
    <w:p w:rsidR="00BF1AA8" w:rsidRPr="004814AB" w:rsidRDefault="00BF1AA8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วันอาทิตย์ที่ </w:t>
      </w:r>
      <w:r w:rsid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20</w:t>
      </w:r>
      <w:r w:rsidR="00731334" w:rsidRP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ตุลาคม </w:t>
      </w:r>
      <w:r w:rsidR="00731334" w:rsidRPr="00731334">
        <w:rPr>
          <w:rFonts w:ascii="TH SarabunPSK" w:hAnsi="TH SarabunPSK" w:cs="TH SarabunPSK"/>
          <w:b/>
          <w:bCs/>
          <w:sz w:val="32"/>
          <w:szCs w:val="32"/>
          <w:lang w:val="en-US"/>
        </w:rPr>
        <w:t>2562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ระดับชั้น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มัธยมศึกษาปีที่ 1-3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และระดับชั้น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มัธยมศึกษาปี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ที่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4</w:t>
      </w:r>
      <w:r w:rsidR="00730B66" w:rsidRPr="004814AB">
        <w:rPr>
          <w:rFonts w:ascii="TH SarabunPSK" w:hAnsi="TH SarabunPSK" w:cs="TH SarabunPSK"/>
          <w:sz w:val="32"/>
          <w:szCs w:val="32"/>
          <w:lang w:val="en-US"/>
        </w:rPr>
        <w:t>-6</w:t>
      </w:r>
    </w:p>
    <w:p w:rsidR="00BF1AA8" w:rsidRPr="004814AB" w:rsidRDefault="00BF1AA8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รอบเจียระไนเพชร เวลา </w:t>
      </w:r>
      <w:r w:rsidR="008E4614" w:rsidRPr="004814AB">
        <w:rPr>
          <w:rFonts w:ascii="TH SarabunPSK" w:hAnsi="TH SarabunPSK" w:cs="TH SarabunPSK"/>
          <w:sz w:val="32"/>
          <w:szCs w:val="32"/>
          <w:lang w:val="en-US"/>
        </w:rPr>
        <w:t>09.00-10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.</w:t>
      </w:r>
      <w:r w:rsidR="008E4614" w:rsidRPr="004814A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น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.</w:t>
      </w:r>
    </w:p>
    <w:p w:rsidR="00BF1AA8" w:rsidRPr="004814AB" w:rsidRDefault="00BF1AA8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รอบเพชรยอดมงกุฎ เวลา</w:t>
      </w:r>
      <w:r w:rsidR="00B50ADB" w:rsidRPr="004814AB">
        <w:rPr>
          <w:rFonts w:ascii="TH SarabunPSK" w:hAnsi="TH SarabunPSK" w:cs="TH SarabunPSK"/>
          <w:sz w:val="32"/>
          <w:szCs w:val="32"/>
          <w:cs/>
          <w:lang w:val="en-US"/>
        </w:rPr>
        <w:t>ประมาณ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13.00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น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.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เป็นต้นไป</w:t>
      </w:r>
    </w:p>
    <w:p w:rsidR="00730B66" w:rsidRPr="004814AB" w:rsidRDefault="00BF1AA8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>ณ โรงเรียน</w:t>
      </w:r>
      <w:proofErr w:type="spellStart"/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สุร</w:t>
      </w:r>
      <w:proofErr w:type="spellEnd"/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ศักดิ์มนตรี  ถนน</w:t>
      </w:r>
      <w:r w:rsidR="00EE4555">
        <w:rPr>
          <w:rFonts w:ascii="TH SarabunPSK" w:hAnsi="TH SarabunPSK" w:cs="TH SarabunPSK" w:hint="cs"/>
          <w:sz w:val="32"/>
          <w:szCs w:val="32"/>
          <w:cs/>
          <w:lang w:val="en-US"/>
        </w:rPr>
        <w:t>วิภาวดีรังสิต  แขวงดินแดง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เขต</w:t>
      </w:r>
      <w:r w:rsidR="00EE4555">
        <w:rPr>
          <w:rFonts w:ascii="TH SarabunPSK" w:hAnsi="TH SarabunPSK" w:cs="TH SarabunPSK" w:hint="cs"/>
          <w:sz w:val="32"/>
          <w:szCs w:val="32"/>
          <w:cs/>
          <w:lang w:val="en-US"/>
        </w:rPr>
        <w:t>ดินแดง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กรุงเทพมหานคร </w:t>
      </w:r>
    </w:p>
    <w:p w:rsidR="00730B66" w:rsidRPr="004814AB" w:rsidRDefault="00730B66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รางวัลทุนการศึกษาแต่ละช่วงชั้น ดังนี้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รางวัลชนะเลิศ เหรียญทอง (ทองคำแท้) จำนวน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10,000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พร้อมถ้วยรางวัล</w:t>
      </w:r>
      <w:r w:rsidR="00730B66" w:rsidRPr="004814AB">
        <w:rPr>
          <w:rFonts w:ascii="TH SarabunPSK" w:hAnsi="TH SarabunPSK" w:cs="TH SarabunPSK"/>
          <w:sz w:val="32"/>
          <w:szCs w:val="32"/>
          <w:cs/>
          <w:lang w:val="en-US"/>
        </w:rPr>
        <w:t>พระราชทานสมเด็จพระเทพรัตนราชสุดาฯสยามบรมราชกุมารี ระดับชั้นมัธยมศึกษาปีที่4-6 (ระดับชั้นอื่นได้รับถ้วยรางวัลมูลนิธิร่มฉัตร)</w:t>
      </w:r>
      <w:r w:rsidR="00761F71" w:rsidRPr="004814AB">
        <w:rPr>
          <w:rFonts w:ascii="TH SarabunPSK" w:hAnsi="TH SarabunPSK" w:cs="TH SarabunPSK"/>
          <w:sz w:val="32"/>
          <w:szCs w:val="32"/>
          <w:cs/>
          <w:lang w:val="en-US"/>
        </w:rPr>
        <w:t>เหรียญทองคำแท้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และเกียรติบัตร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รางวัลรองชนะเลิศ เหรียญเงิน จำนวน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7,000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พร้อมโล่</w:t>
      </w:r>
      <w:r w:rsidR="00761F71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เหรียญเงิน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และเกียรติบัตร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รางวัลรองชนะเลิศ เหรียญทองแดง จำนวน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5,000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พร้อมโล่</w:t>
      </w:r>
      <w:r w:rsidR="00761F71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เหรียญทองแดง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และเกียรติบัตร</w:t>
      </w:r>
    </w:p>
    <w:p w:rsidR="00064685" w:rsidRPr="004814AB" w:rsidRDefault="00730B66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ab/>
        <w:t>รางวัลชมเชย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เพชรยอดมงกุฎ จำนวน </w:t>
      </w:r>
      <w:r w:rsidR="00064685" w:rsidRPr="004814AB">
        <w:rPr>
          <w:rFonts w:ascii="TH SarabunPSK" w:hAnsi="TH SarabunPSK" w:cs="TH SarabunPSK"/>
          <w:sz w:val="32"/>
          <w:szCs w:val="32"/>
          <w:lang w:val="en-US"/>
        </w:rPr>
        <w:t>7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="00064685" w:rsidRPr="004814AB">
        <w:rPr>
          <w:rFonts w:ascii="TH SarabunPSK" w:hAnsi="TH SarabunPSK" w:cs="TH SarabunPSK"/>
          <w:sz w:val="32"/>
          <w:szCs w:val="32"/>
          <w:lang w:val="en-US"/>
        </w:rPr>
        <w:t xml:space="preserve">2,000 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</w:t>
      </w:r>
      <w:r w:rsidR="00761F71" w:rsidRPr="004814AB">
        <w:rPr>
          <w:rFonts w:ascii="TH SarabunPSK" w:hAnsi="TH SarabunPSK" w:cs="TH SarabunPSK"/>
          <w:sz w:val="32"/>
          <w:szCs w:val="32"/>
          <w:cs/>
          <w:lang w:val="en-US"/>
        </w:rPr>
        <w:t>เหรียญชมเชยเพชรยอดมงกุฎและ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>เกียรติบัตร</w:t>
      </w:r>
    </w:p>
    <w:p w:rsidR="00064685" w:rsidRPr="004814AB" w:rsidRDefault="00730B66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>รางวัลชมเชย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จำนวน </w:t>
      </w:r>
      <w:r w:rsidR="00064685" w:rsidRPr="004814AB">
        <w:rPr>
          <w:rFonts w:ascii="TH SarabunPSK" w:hAnsi="TH SarabunPSK" w:cs="TH SarabunPSK"/>
          <w:sz w:val="32"/>
          <w:szCs w:val="32"/>
          <w:lang w:val="en-US"/>
        </w:rPr>
        <w:t>40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="00064685" w:rsidRPr="004814AB">
        <w:rPr>
          <w:rFonts w:ascii="TH SarabunPSK" w:hAnsi="TH SarabunPSK" w:cs="TH SarabunPSK"/>
          <w:sz w:val="32"/>
          <w:szCs w:val="32"/>
          <w:lang w:val="en-US"/>
        </w:rPr>
        <w:t xml:space="preserve">1,000 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</w:t>
      </w:r>
      <w:r w:rsidR="00761F71" w:rsidRPr="004814AB">
        <w:rPr>
          <w:rFonts w:ascii="TH SarabunPSK" w:hAnsi="TH SarabunPSK" w:cs="TH SarabunPSK"/>
          <w:sz w:val="32"/>
          <w:szCs w:val="32"/>
          <w:cs/>
          <w:lang w:val="en-US"/>
        </w:rPr>
        <w:t>เหรียญชมเชยและ</w:t>
      </w:r>
      <w:r w:rsidR="00064685" w:rsidRPr="004814AB">
        <w:rPr>
          <w:rFonts w:ascii="TH SarabunPSK" w:hAnsi="TH SarabunPSK" w:cs="TH SarabunPSK"/>
          <w:sz w:val="32"/>
          <w:szCs w:val="32"/>
          <w:cs/>
          <w:lang w:val="en-US"/>
        </w:rPr>
        <w:t>เกียรติบัตร</w:t>
      </w:r>
    </w:p>
    <w:p w:rsidR="007847EE" w:rsidRDefault="00064685" w:rsidP="000D77AE">
      <w:pPr>
        <w:spacing w:after="300"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lang w:val="en-US"/>
        </w:rPr>
        <w:tab/>
      </w:r>
      <w:r w:rsidR="00A94683" w:rsidRPr="004814AB">
        <w:rPr>
          <w:rFonts w:ascii="TH SarabunPSK" w:hAnsi="TH SarabunPSK" w:cs="TH SarabunPSK"/>
          <w:sz w:val="32"/>
          <w:szCs w:val="32"/>
          <w:cs/>
          <w:lang w:val="en-US"/>
        </w:rPr>
        <w:t>รางวัลผ่านเกณฑ์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จำนวน 50 รางวัล ได้รับเกียรติบัตร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รางวัลสนับสนุนการจัดกิจกรรมคณิตศาสตร์ของโรงเรียน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รางวัลชนะเลิศ เหรียญทอง จำนวน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5,000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พร้อมโล่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รางวัลรองชนะเลิศ เหรียญเงิน จำนวน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3,000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พร้อมโล่</w:t>
      </w:r>
    </w:p>
    <w:p w:rsidR="00064685" w:rsidRPr="004814AB" w:rsidRDefault="00064685" w:rsidP="007847EE">
      <w:pPr>
        <w:spacing w:after="300"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รางวัลรองชนะเลิศ เหรียญทองแดง จำนวน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ทุน ๆ ละ </w:t>
      </w:r>
      <w:r w:rsidRPr="004814AB">
        <w:rPr>
          <w:rFonts w:ascii="TH SarabunPSK" w:hAnsi="TH SarabunPSK" w:cs="TH SarabunPSK"/>
          <w:sz w:val="32"/>
          <w:szCs w:val="32"/>
          <w:lang w:val="en-US"/>
        </w:rPr>
        <w:t xml:space="preserve">2,000 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บาท พร้อมโล่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รางวัลครูจัดกิจกรรมคณิตศาสตร์ดีเด่น</w:t>
      </w:r>
    </w:p>
    <w:p w:rsidR="00064685" w:rsidRPr="004814AB" w:rsidRDefault="00064685" w:rsidP="007847EE">
      <w:pPr>
        <w:spacing w:after="300"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ครูที่สอนนักเรียนที่ได้รับรางวัลทุนการศึกษารอบเพชรยอดมงกุฎจะได้รับเกียรติบัตรและเหรียญที่ระลึก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รางวัลผู้ปกครองที่สนับสนุนกิจกรรมคณิตศาสตร์ดีเด่น</w:t>
      </w:r>
    </w:p>
    <w:p w:rsidR="00064685" w:rsidRPr="004814AB" w:rsidRDefault="00064685" w:rsidP="007847EE">
      <w:pPr>
        <w:spacing w:after="300"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ผู้ปกครองนักเรียนที่ได้รับรางวัลทุนการศึกษารอบเพชรยอดมงกุฎจะได้รับเกียรติบัตร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หมายเหตุ</w:t>
      </w:r>
    </w:p>
    <w:p w:rsidR="00064685" w:rsidRPr="004814AB" w:rsidRDefault="00064685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lang w:val="en-US"/>
        </w:rPr>
        <w:tab/>
      </w:r>
      <w:r w:rsidR="00761F71" w:rsidRPr="004814AB">
        <w:rPr>
          <w:rFonts w:ascii="TH SarabunPSK" w:hAnsi="TH SarabunPSK" w:cs="TH SarabunPSK"/>
          <w:sz w:val="32"/>
          <w:szCs w:val="32"/>
          <w:lang w:val="en-US"/>
        </w:rPr>
        <w:t>1.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นักเรียนที่ได้รับการคัดเลือกเข้า</w:t>
      </w:r>
      <w:r w:rsidR="006B2A0E">
        <w:rPr>
          <w:rFonts w:ascii="TH SarabunPSK" w:hAnsi="TH SarabunPSK" w:cs="TH SarabunPSK" w:hint="cs"/>
          <w:sz w:val="32"/>
          <w:szCs w:val="32"/>
          <w:cs/>
          <w:lang w:val="en-US"/>
        </w:rPr>
        <w:t>ร่วม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แข่งขันจะได้รับเหรียญที่ระลึกและเกียรติบัตรทุกคน</w:t>
      </w:r>
    </w:p>
    <w:p w:rsidR="00761F71" w:rsidRPr="004814AB" w:rsidRDefault="00761F71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2.โรงเรียนที่ส่งนักเรียนเข้า</w:t>
      </w:r>
      <w:r w:rsidR="006B2A0E">
        <w:rPr>
          <w:rFonts w:ascii="TH SarabunPSK" w:hAnsi="TH SarabunPSK" w:cs="TH SarabunPSK" w:hint="cs"/>
          <w:sz w:val="32"/>
          <w:szCs w:val="32"/>
          <w:cs/>
          <w:lang w:val="en-US"/>
        </w:rPr>
        <w:t>ร่วมการ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แข่งขันจะได้รับเหรียญที่ระลึก</w:t>
      </w:r>
    </w:p>
    <w:p w:rsidR="00761F71" w:rsidRDefault="00761F71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3.ครูที่</w:t>
      </w:r>
      <w:r w:rsidR="006B2A0E">
        <w:rPr>
          <w:rFonts w:ascii="TH SarabunPSK" w:hAnsi="TH SarabunPSK" w:cs="TH SarabunPSK" w:hint="cs"/>
          <w:sz w:val="32"/>
          <w:szCs w:val="32"/>
          <w:cs/>
          <w:lang w:val="en-US"/>
        </w:rPr>
        <w:t>นำ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นักเรียน</w:t>
      </w:r>
      <w:r w:rsidR="006B2A0E">
        <w:rPr>
          <w:rFonts w:ascii="TH SarabunPSK" w:hAnsi="TH SarabunPSK" w:cs="TH SarabunPSK" w:hint="cs"/>
          <w:sz w:val="32"/>
          <w:szCs w:val="32"/>
          <w:cs/>
          <w:lang w:val="en-US"/>
        </w:rPr>
        <w:t>เข้าร่วม</w:t>
      </w:r>
      <w:r w:rsidRPr="004814AB">
        <w:rPr>
          <w:rFonts w:ascii="TH SarabunPSK" w:hAnsi="TH SarabunPSK" w:cs="TH SarabunPSK"/>
          <w:sz w:val="32"/>
          <w:szCs w:val="32"/>
          <w:cs/>
          <w:lang w:val="en-US"/>
        </w:rPr>
        <w:t>แข่งขันจะได้รับเกียรติบัตร</w:t>
      </w:r>
    </w:p>
    <w:p w:rsidR="006B2A0E" w:rsidRDefault="006B2A0E" w:rsidP="007847EE">
      <w:pPr>
        <w:spacing w:line="276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4.นักเรียนที่ได้รับรางวัลทุกรางวัลต้องอยู่รับรางวัลด้วยตนเอง หากนักเรียนไม่สามารถอยู่รับรางวัลได้ด้วยตนเองสามารถส่งผู้แทนเข้ารับรางวัลหลังเสร็จพิธีในวันที่แข่งขันเท่านั้น</w:t>
      </w:r>
    </w:p>
    <w:p w:rsidR="006B2A0E" w:rsidRDefault="006B2A0E" w:rsidP="007847EE">
      <w:p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7847EE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064685" w:rsidRPr="004814AB" w:rsidRDefault="00064685" w:rsidP="00064685">
      <w:pPr>
        <w:tabs>
          <w:tab w:val="left" w:pos="56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7847EE" w:rsidRDefault="007847EE" w:rsidP="00BF1AA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</w:p>
    <w:p w:rsidR="007847EE" w:rsidRDefault="007847EE" w:rsidP="00BF1AA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CC6C1F" w:rsidRPr="004814AB" w:rsidRDefault="00CC6C1F" w:rsidP="00BF1AA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กำหนดการแข่งขัน</w:t>
      </w:r>
    </w:p>
    <w:p w:rsidR="00CC6C1F" w:rsidRPr="004814AB" w:rsidRDefault="00CC6C1F" w:rsidP="00BF1AA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คณิตศาสตร์เพชรยอดมงกุฎ ครั้งที่ </w:t>
      </w:r>
      <w:r w:rsidR="006848F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2</w:t>
      </w:r>
      <w:r w:rsid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</w:t>
      </w:r>
    </w:p>
    <w:p w:rsidR="00CC6C1F" w:rsidRPr="004814AB" w:rsidRDefault="00CC6C1F" w:rsidP="00BF1AA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วันที่ </w:t>
      </w:r>
      <w:r w:rsid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19</w:t>
      </w:r>
      <w:r w:rsidRPr="004814AB">
        <w:rPr>
          <w:rFonts w:ascii="TH SarabunPSK" w:hAnsi="TH SarabunPSK" w:cs="TH SarabunPSK"/>
          <w:b/>
          <w:bCs/>
          <w:sz w:val="32"/>
          <w:szCs w:val="32"/>
          <w:lang w:val="en-US"/>
        </w:rPr>
        <w:t>-</w:t>
      </w:r>
      <w:r w:rsid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20ตุลาคม</w:t>
      </w:r>
      <w:r w:rsidR="00023D25" w:rsidRPr="004814AB">
        <w:rPr>
          <w:rFonts w:ascii="TH SarabunPSK" w:hAnsi="TH SarabunPSK" w:cs="TH SarabunPSK"/>
          <w:b/>
          <w:bCs/>
          <w:sz w:val="32"/>
          <w:szCs w:val="32"/>
          <w:lang w:val="en-US"/>
        </w:rPr>
        <w:t>25</w:t>
      </w:r>
      <w:r w:rsidR="00761F71" w:rsidRPr="004814AB">
        <w:rPr>
          <w:rFonts w:ascii="TH SarabunPSK" w:hAnsi="TH SarabunPSK" w:cs="TH SarabunPSK"/>
          <w:b/>
          <w:bCs/>
          <w:sz w:val="32"/>
          <w:szCs w:val="32"/>
          <w:lang w:val="en-US"/>
        </w:rPr>
        <w:t>6</w:t>
      </w:r>
      <w:r w:rsidR="007313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2</w:t>
      </w: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ณ โรงเรียน</w:t>
      </w:r>
      <w:proofErr w:type="spellStart"/>
      <w:r w:rsidR="00761F71"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สุร</w:t>
      </w:r>
      <w:proofErr w:type="spellEnd"/>
      <w:r w:rsidR="00761F71"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ศักดิ์มนตรี</w:t>
      </w:r>
    </w:p>
    <w:p w:rsidR="00CC6C1F" w:rsidRPr="004814AB" w:rsidRDefault="00CC6C1F" w:rsidP="00CC6C1F">
      <w:pPr>
        <w:tabs>
          <w:tab w:val="left" w:pos="567"/>
        </w:tabs>
        <w:spacing w:after="30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เขต</w:t>
      </w:r>
      <w:r w:rsidR="007847E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ดินแดง </w:t>
      </w:r>
      <w:r w:rsidRPr="004814A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กรุงเทพมหานคร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654"/>
      </w:tblGrid>
      <w:tr w:rsidR="00CC6C1F" w:rsidRPr="004814AB" w:rsidTr="006848FD">
        <w:tc>
          <w:tcPr>
            <w:tcW w:w="2127" w:type="dxa"/>
          </w:tcPr>
          <w:p w:rsidR="006848FD" w:rsidRDefault="00CC6C1F" w:rsidP="00761F7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วัน</w:t>
            </w:r>
            <w:r w:rsidR="006848F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เสาร์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ที่ </w:t>
            </w:r>
            <w:r w:rsidR="0073133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19</w:t>
            </w:r>
          </w:p>
          <w:p w:rsidR="00CC6C1F" w:rsidRPr="004814AB" w:rsidRDefault="00731334" w:rsidP="00731334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ตุลาคม</w:t>
            </w:r>
            <w:r w:rsidR="00CC6C1F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25</w:t>
            </w:r>
            <w:r w:rsidR="00761F71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7654" w:type="dxa"/>
          </w:tcPr>
          <w:p w:rsidR="00761F71" w:rsidRPr="004814AB" w:rsidRDefault="00CC6C1F" w:rsidP="00761F71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แข่งขันความสามารถด้านคณิตศาสตร์ของนักเรียน</w:t>
            </w:r>
            <w:r w:rsidR="00761F71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ระดับชั้นประถมศึกษาปีที่1-3</w:t>
            </w:r>
          </w:p>
          <w:p w:rsidR="00CC6C1F" w:rsidRPr="004814AB" w:rsidRDefault="00761F71" w:rsidP="007847EE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และระดับชั้นประถมศึกษาปีที่4-6</w:t>
            </w:r>
          </w:p>
        </w:tc>
      </w:tr>
      <w:tr w:rsidR="00CC6C1F" w:rsidRPr="004814AB" w:rsidTr="006848FD">
        <w:tc>
          <w:tcPr>
            <w:tcW w:w="2127" w:type="dxa"/>
          </w:tcPr>
          <w:p w:rsidR="00F76A0D" w:rsidRPr="004814AB" w:rsidRDefault="00CC6C1F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07.00-08.30</w:t>
            </w:r>
            <w:r w:rsidR="00F76A0D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="00F76A0D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F76A0D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09.</w:t>
            </w:r>
            <w:r w:rsidR="00EF6EB2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0</w:t>
            </w:r>
            <w:r w:rsidR="00EF6EB2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-1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  <w:r w:rsidR="00EF6EB2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F76A0D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 </w:t>
            </w:r>
            <w:r w:rsidR="00F76A0D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="00F76A0D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13.00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13.30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เป็นต้นไป</w:t>
            </w:r>
          </w:p>
          <w:p w:rsidR="00761F71" w:rsidRPr="004814AB" w:rsidRDefault="00761F71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14.00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น.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16.00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16.10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  <w:tc>
          <w:tcPr>
            <w:tcW w:w="7654" w:type="dxa"/>
          </w:tcPr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รายงานตัวนักเรียนที่ผ่านการคัดเลือกจากโรงเรียนรอบคัดเลือกเพชร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แข่งขันความสามารถด้านคณิตศาสตร์โดยทำแบบทดสอบรอบเจียระไนเพชร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ประกาศผลรอบเจียระไนเพชร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แข่งขัน</w:t>
            </w:r>
            <w:r w:rsidR="00761F71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ความสามารถทางคณิตศาสตร์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การตอบ</w:t>
            </w:r>
            <w:r w:rsidR="006B6463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โจทย์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ปัญหารอบเพชรยอดมงกุฎ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761F71" w:rsidRPr="004814AB" w:rsidRDefault="00761F71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พิธีเปิดและมอบ</w:t>
            </w:r>
            <w:r w:rsidR="007B5A7B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รางวัลชมเชย(ลำดับที่11-50)และรางวัลผ่านเกณฑ์(ลำดับที่51-100)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ประกาศผลรอบเพชรยอดมงกุฎ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F76A0D" w:rsidRPr="004814AB" w:rsidRDefault="00F76A0D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พิธีปิด</w:t>
            </w:r>
            <w:r w:rsidR="007B5A7B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 มอบรางวัลรอบเพชรยอดมงกุฎ</w:t>
            </w:r>
          </w:p>
        </w:tc>
      </w:tr>
    </w:tbl>
    <w:p w:rsidR="00F76A0D" w:rsidRPr="004814AB" w:rsidRDefault="00F76A0D" w:rsidP="00F76A0D">
      <w:pPr>
        <w:tabs>
          <w:tab w:val="left" w:pos="567"/>
        </w:tabs>
        <w:spacing w:after="30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654"/>
      </w:tblGrid>
      <w:tr w:rsidR="00F76A0D" w:rsidRPr="004814AB" w:rsidTr="006848FD">
        <w:tc>
          <w:tcPr>
            <w:tcW w:w="2127" w:type="dxa"/>
          </w:tcPr>
          <w:p w:rsidR="00F76A0D" w:rsidRPr="004814AB" w:rsidRDefault="00F76A0D" w:rsidP="00731334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วัน</w:t>
            </w:r>
            <w:r w:rsidR="006848F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อาทิตย์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ที่ </w:t>
            </w:r>
            <w:r w:rsidR="0073133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20ตุลาคม </w:t>
            </w:r>
            <w:r w:rsidR="00731334"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256</w:t>
            </w:r>
            <w:r w:rsidR="0073133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7654" w:type="dxa"/>
          </w:tcPr>
          <w:p w:rsidR="007B5A7B" w:rsidRPr="004814AB" w:rsidRDefault="00F76A0D" w:rsidP="007B5A7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แข่งขันความสามารถด้านคณิตศาสตร์ของนักเรียน</w:t>
            </w:r>
            <w:r w:rsidR="007B5A7B"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ระดับชั้นมัธยมศึกษาปีที่1-3</w:t>
            </w:r>
          </w:p>
          <w:p w:rsidR="00F76A0D" w:rsidRPr="004814AB" w:rsidRDefault="007B5A7B" w:rsidP="007B5A7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และระดับชั้นมัธยมศึกษาปีที่4-6</w:t>
            </w:r>
          </w:p>
        </w:tc>
      </w:tr>
      <w:tr w:rsidR="007B5A7B" w:rsidRPr="004814AB" w:rsidTr="006848FD">
        <w:tc>
          <w:tcPr>
            <w:tcW w:w="2127" w:type="dxa"/>
          </w:tcPr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07.00-08.30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09.00-10.30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13.00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13.30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.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เป็นต้นไป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14.00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น.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16.00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16.10 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  <w:tc>
          <w:tcPr>
            <w:tcW w:w="7654" w:type="dxa"/>
          </w:tcPr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รายงานตัวนักเรียนที่ผ่านการคัดเลือกจากโรงเรียนรอบคัดเลือกเพชร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แข่งขันความสามารถด้านคณิตศาสตร์โดยทำแบบทดสอบรอบเจียระไนเพชร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ประกาศผลรอบเจียระไนเพชร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แข่งขันความสามารถทางคณิตศาสตร์การตอบโจทย์ปัญหารอบเพชรยอดมงกุฎ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พิธีเปิดและมอบรางวัลชมเชย(ลำดับที่11-50)และรางวัลผ่านเกณฑ์(ลำดับที่51-100)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ประกาศผลรอบเพชรยอดมงกุฎ (รอบที่ </w:t>
            </w:r>
            <w:r w:rsidRPr="004814AB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  <w:p w:rsidR="007B5A7B" w:rsidRPr="004814AB" w:rsidRDefault="007B5A7B" w:rsidP="007847EE">
            <w:pPr>
              <w:tabs>
                <w:tab w:val="left" w:pos="567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814A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พิธีปิดและ มอบรางวัลรอบเพชรยอดมงกุฎ</w:t>
            </w:r>
          </w:p>
        </w:tc>
      </w:tr>
    </w:tbl>
    <w:p w:rsidR="00F76A0D" w:rsidRPr="004814AB" w:rsidRDefault="00F76A0D" w:rsidP="00BF1AA8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3E4543" w:rsidRPr="004814AB" w:rsidRDefault="003E4543" w:rsidP="00BF1AA8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sectPr w:rsidR="003E4543" w:rsidRPr="004814AB" w:rsidSect="00B111DD">
      <w:pgSz w:w="11909" w:h="16834" w:code="9"/>
      <w:pgMar w:top="425" w:right="1134" w:bottom="142" w:left="1134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737"/>
    <w:multiLevelType w:val="multilevel"/>
    <w:tmpl w:val="07627F0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0"/>
        </w:tabs>
        <w:ind w:left="40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  <w:cs w:val="0"/>
        <w:lang w:bidi="th-TH"/>
      </w:rPr>
    </w:lvl>
  </w:abstractNum>
  <w:abstractNum w:abstractNumId="1">
    <w:nsid w:val="07951953"/>
    <w:multiLevelType w:val="multilevel"/>
    <w:tmpl w:val="392EFA2C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0"/>
        </w:tabs>
        <w:ind w:left="40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  <w:cs w:val="0"/>
        <w:lang w:bidi="th-TH"/>
      </w:rPr>
    </w:lvl>
  </w:abstractNum>
  <w:abstractNum w:abstractNumId="2">
    <w:nsid w:val="108022CE"/>
    <w:multiLevelType w:val="multilevel"/>
    <w:tmpl w:val="AFFCFAFC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0"/>
        </w:tabs>
        <w:ind w:left="40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  <w:cs w:val="0"/>
        <w:lang w:bidi="th-TH"/>
      </w:rPr>
    </w:lvl>
  </w:abstractNum>
  <w:abstractNum w:abstractNumId="3">
    <w:nsid w:val="1F901CE3"/>
    <w:multiLevelType w:val="hybridMultilevel"/>
    <w:tmpl w:val="F468EE20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cs w:val="0"/>
        <w:lang w:bidi="th-TH"/>
      </w:rPr>
    </w:lvl>
  </w:abstractNum>
  <w:abstractNum w:abstractNumId="4">
    <w:nsid w:val="65564EC6"/>
    <w:multiLevelType w:val="multilevel"/>
    <w:tmpl w:val="FA3EAB7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0"/>
        </w:tabs>
        <w:ind w:left="40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80"/>
        </w:tabs>
        <w:ind w:left="4980" w:hanging="144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</w:compat>
  <w:rsids>
    <w:rsidRoot w:val="002949FE"/>
    <w:rsid w:val="00023D25"/>
    <w:rsid w:val="00037C97"/>
    <w:rsid w:val="00064685"/>
    <w:rsid w:val="000677BB"/>
    <w:rsid w:val="00082325"/>
    <w:rsid w:val="000B632C"/>
    <w:rsid w:val="000D77AE"/>
    <w:rsid w:val="00146DDA"/>
    <w:rsid w:val="00154FD4"/>
    <w:rsid w:val="0016153E"/>
    <w:rsid w:val="0016632A"/>
    <w:rsid w:val="0017434C"/>
    <w:rsid w:val="0019205C"/>
    <w:rsid w:val="001B5A01"/>
    <w:rsid w:val="002147B3"/>
    <w:rsid w:val="00290457"/>
    <w:rsid w:val="002949FE"/>
    <w:rsid w:val="002F4FBE"/>
    <w:rsid w:val="00326249"/>
    <w:rsid w:val="0035506F"/>
    <w:rsid w:val="00374F66"/>
    <w:rsid w:val="00381E90"/>
    <w:rsid w:val="00390686"/>
    <w:rsid w:val="00396EDC"/>
    <w:rsid w:val="003C36FD"/>
    <w:rsid w:val="003E4543"/>
    <w:rsid w:val="003F2084"/>
    <w:rsid w:val="004110A6"/>
    <w:rsid w:val="004415AE"/>
    <w:rsid w:val="0044699A"/>
    <w:rsid w:val="004814AB"/>
    <w:rsid w:val="00496DF7"/>
    <w:rsid w:val="004E25DB"/>
    <w:rsid w:val="00516998"/>
    <w:rsid w:val="00525ECA"/>
    <w:rsid w:val="005865E4"/>
    <w:rsid w:val="00586FA3"/>
    <w:rsid w:val="0059099F"/>
    <w:rsid w:val="005A1473"/>
    <w:rsid w:val="00613D85"/>
    <w:rsid w:val="00631C93"/>
    <w:rsid w:val="00663303"/>
    <w:rsid w:val="006848FD"/>
    <w:rsid w:val="006A0164"/>
    <w:rsid w:val="006B2A0E"/>
    <w:rsid w:val="006B6463"/>
    <w:rsid w:val="006F2D92"/>
    <w:rsid w:val="00730B66"/>
    <w:rsid w:val="00731334"/>
    <w:rsid w:val="00742708"/>
    <w:rsid w:val="00742A34"/>
    <w:rsid w:val="007464F2"/>
    <w:rsid w:val="00761F71"/>
    <w:rsid w:val="007847EE"/>
    <w:rsid w:val="007B5A7B"/>
    <w:rsid w:val="007F586B"/>
    <w:rsid w:val="008016B2"/>
    <w:rsid w:val="008172CA"/>
    <w:rsid w:val="00835FA2"/>
    <w:rsid w:val="00836A85"/>
    <w:rsid w:val="00842048"/>
    <w:rsid w:val="00844145"/>
    <w:rsid w:val="008525F3"/>
    <w:rsid w:val="00852F80"/>
    <w:rsid w:val="00863596"/>
    <w:rsid w:val="00864FC9"/>
    <w:rsid w:val="008653CA"/>
    <w:rsid w:val="008C150E"/>
    <w:rsid w:val="008E4614"/>
    <w:rsid w:val="00915062"/>
    <w:rsid w:val="00945870"/>
    <w:rsid w:val="00967F26"/>
    <w:rsid w:val="009D47B7"/>
    <w:rsid w:val="009F6812"/>
    <w:rsid w:val="00A116A0"/>
    <w:rsid w:val="00A22C3C"/>
    <w:rsid w:val="00A31180"/>
    <w:rsid w:val="00A35F0A"/>
    <w:rsid w:val="00A55105"/>
    <w:rsid w:val="00A94683"/>
    <w:rsid w:val="00A94B91"/>
    <w:rsid w:val="00AA48E1"/>
    <w:rsid w:val="00AD02D6"/>
    <w:rsid w:val="00AE6319"/>
    <w:rsid w:val="00AF2389"/>
    <w:rsid w:val="00B111DD"/>
    <w:rsid w:val="00B1235F"/>
    <w:rsid w:val="00B15F79"/>
    <w:rsid w:val="00B2022F"/>
    <w:rsid w:val="00B257A4"/>
    <w:rsid w:val="00B41541"/>
    <w:rsid w:val="00B50ADB"/>
    <w:rsid w:val="00B659D4"/>
    <w:rsid w:val="00B769A5"/>
    <w:rsid w:val="00B860E5"/>
    <w:rsid w:val="00B9113F"/>
    <w:rsid w:val="00BB37BB"/>
    <w:rsid w:val="00BD3DC8"/>
    <w:rsid w:val="00BF1AA8"/>
    <w:rsid w:val="00BF5746"/>
    <w:rsid w:val="00C07DC7"/>
    <w:rsid w:val="00C26516"/>
    <w:rsid w:val="00C45356"/>
    <w:rsid w:val="00CC6C1F"/>
    <w:rsid w:val="00D06620"/>
    <w:rsid w:val="00D3254D"/>
    <w:rsid w:val="00D42BCA"/>
    <w:rsid w:val="00D7535A"/>
    <w:rsid w:val="00D95F10"/>
    <w:rsid w:val="00DE0BD5"/>
    <w:rsid w:val="00DE4F6A"/>
    <w:rsid w:val="00DE6DD6"/>
    <w:rsid w:val="00E00880"/>
    <w:rsid w:val="00E24F42"/>
    <w:rsid w:val="00E71302"/>
    <w:rsid w:val="00E84D93"/>
    <w:rsid w:val="00ED1D2C"/>
    <w:rsid w:val="00EE4555"/>
    <w:rsid w:val="00EF0A3C"/>
    <w:rsid w:val="00EF6EB2"/>
    <w:rsid w:val="00F01AD3"/>
    <w:rsid w:val="00F04844"/>
    <w:rsid w:val="00F76A0D"/>
    <w:rsid w:val="00F83110"/>
    <w:rsid w:val="00F85976"/>
    <w:rsid w:val="00FA2915"/>
    <w:rsid w:val="00FA3265"/>
    <w:rsid w:val="00FB1195"/>
    <w:rsid w:val="00FB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A"/>
    <w:rPr>
      <w:rFonts w:cs="CordiaUPC"/>
      <w:sz w:val="28"/>
      <w:szCs w:val="28"/>
      <w:lang w:val="th-TH"/>
    </w:rPr>
  </w:style>
  <w:style w:type="paragraph" w:styleId="1">
    <w:name w:val="heading 1"/>
    <w:basedOn w:val="a"/>
    <w:next w:val="a"/>
    <w:qFormat/>
    <w:rsid w:val="00DE4F6A"/>
    <w:pPr>
      <w:keepNext/>
      <w:tabs>
        <w:tab w:val="left" w:pos="1134"/>
      </w:tabs>
      <w:jc w:val="both"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DE4F6A"/>
    <w:pPr>
      <w:keepNext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E4F6A"/>
    <w:pPr>
      <w:tabs>
        <w:tab w:val="left" w:pos="1080"/>
        <w:tab w:val="left" w:pos="4500"/>
      </w:tabs>
    </w:pPr>
    <w:rPr>
      <w:rFonts w:cs="Angsana New"/>
      <w:sz w:val="32"/>
      <w:szCs w:val="32"/>
      <w:lang w:val="en-US"/>
    </w:rPr>
  </w:style>
  <w:style w:type="character" w:styleId="a4">
    <w:name w:val="Hyperlink"/>
    <w:uiPriority w:val="99"/>
    <w:unhideWhenUsed/>
    <w:rsid w:val="00B41541"/>
    <w:rPr>
      <w:color w:val="0000FF"/>
      <w:u w:val="single"/>
    </w:rPr>
  </w:style>
  <w:style w:type="table" w:styleId="a5">
    <w:name w:val="Table Grid"/>
    <w:basedOn w:val="a1"/>
    <w:uiPriority w:val="59"/>
    <w:rsid w:val="00CC6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68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064685"/>
    <w:rPr>
      <w:rFonts w:ascii="Tahoma" w:hAnsi="Tahoma"/>
      <w:sz w:val="16"/>
      <w:lang w:val="th-TH"/>
    </w:rPr>
  </w:style>
  <w:style w:type="character" w:styleId="a8">
    <w:name w:val="Emphasis"/>
    <w:uiPriority w:val="20"/>
    <w:qFormat/>
    <w:rsid w:val="008016B2"/>
    <w:rPr>
      <w:i/>
      <w:iCs/>
    </w:rPr>
  </w:style>
  <w:style w:type="character" w:styleId="a9">
    <w:name w:val="FollowedHyperlink"/>
    <w:uiPriority w:val="99"/>
    <w:semiHidden/>
    <w:unhideWhenUsed/>
    <w:rsid w:val="008016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UPC"/>
      <w:sz w:val="28"/>
      <w:szCs w:val="28"/>
      <w:lang w:val="th-TH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both"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1080"/>
        <w:tab w:val="left" w:pos="4500"/>
      </w:tabs>
    </w:pPr>
    <w:rPr>
      <w:rFonts w:cs="Angsana New"/>
      <w:sz w:val="32"/>
      <w:szCs w:val="32"/>
      <w:lang w:val="en-US"/>
    </w:rPr>
  </w:style>
  <w:style w:type="character" w:styleId="a4">
    <w:name w:val="Hyperlink"/>
    <w:uiPriority w:val="99"/>
    <w:unhideWhenUsed/>
    <w:rsid w:val="00B41541"/>
    <w:rPr>
      <w:color w:val="0000FF"/>
      <w:u w:val="single"/>
    </w:rPr>
  </w:style>
  <w:style w:type="table" w:styleId="a5">
    <w:name w:val="Table Grid"/>
    <w:basedOn w:val="a1"/>
    <w:uiPriority w:val="59"/>
    <w:rsid w:val="00CC6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68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064685"/>
    <w:rPr>
      <w:rFonts w:ascii="Tahoma" w:hAnsi="Tahoma"/>
      <w:sz w:val="16"/>
      <w:lang w:val="th-TH"/>
    </w:rPr>
  </w:style>
  <w:style w:type="character" w:styleId="a8">
    <w:name w:val="Emphasis"/>
    <w:uiPriority w:val="20"/>
    <w:qFormat/>
    <w:rsid w:val="008016B2"/>
    <w:rPr>
      <w:i/>
      <w:iCs/>
    </w:rPr>
  </w:style>
  <w:style w:type="character" w:styleId="a9">
    <w:name w:val="FollowedHyperlink"/>
    <w:uiPriority w:val="99"/>
    <w:semiHidden/>
    <w:unhideWhenUsed/>
    <w:rsid w:val="008016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5B53F8-50A9-44AD-B135-2C7449E2C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1831A-FF8F-433B-85E9-3F91AD092D7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                        บันทึกข้อความ</vt:lpstr>
      <vt:lpstr>                        บันทึกข้อความ</vt:lpstr>
    </vt:vector>
  </TitlesOfParts>
  <Company>Pasusut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กองแผนงาน  กรมปศุสัตว์</dc:creator>
  <cp:lastModifiedBy>pc</cp:lastModifiedBy>
  <cp:revision>3</cp:revision>
  <cp:lastPrinted>2019-08-02T06:02:00Z</cp:lastPrinted>
  <dcterms:created xsi:type="dcterms:W3CDTF">2019-08-23T04:50:00Z</dcterms:created>
  <dcterms:modified xsi:type="dcterms:W3CDTF">2019-08-23T04:51:00Z</dcterms:modified>
</cp:coreProperties>
</file>